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5" w:rsidRDefault="00DD01B4">
      <w:r>
        <w:rPr>
          <w:noProof/>
        </w:rPr>
        <w:drawing>
          <wp:anchor distT="0" distB="0" distL="114300" distR="114300" simplePos="0" relativeHeight="251760128" behindDoc="0" locked="0" layoutInCell="1" allowOverlap="1" wp14:anchorId="018C346A" wp14:editId="7AC38405">
            <wp:simplePos x="0" y="0"/>
            <wp:positionH relativeFrom="column">
              <wp:posOffset>1457143</wp:posOffset>
            </wp:positionH>
            <wp:positionV relativeFrom="paragraph">
              <wp:posOffset>-3480</wp:posOffset>
            </wp:positionV>
            <wp:extent cx="3503295" cy="1104265"/>
            <wp:effectExtent l="0" t="0" r="1905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D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73969" wp14:editId="100248E4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8pt;margin-top:18pt;width:147.55pt;height:75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x="page" anchory="page"/>
              </v:shape>
            </w:pict>
          </mc:Fallback>
        </mc:AlternateContent>
      </w:r>
      <w:r w:rsidR="005143D3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B2FAD7" wp14:editId="674DE3CB">
                <wp:simplePos x="0" y="0"/>
                <wp:positionH relativeFrom="page">
                  <wp:posOffset>664845</wp:posOffset>
                </wp:positionH>
                <wp:positionV relativeFrom="page">
                  <wp:posOffset>228600</wp:posOffset>
                </wp:positionV>
                <wp:extent cx="1510030" cy="9601200"/>
                <wp:effectExtent l="7620" t="9525" r="6350" b="952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.35pt;margin-top:18pt;width:118.9pt;height:756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n9cUA&#10;AADbAAAADwAAAGRycy9kb3ducmV2LnhtbESPQWvCQBSE70L/w/IKvemmLQZNs5FSaPUkaErB2zP7&#10;moRm36bZNYn/3hUEj8PMfMOkq9E0oqfO1ZYVPM8iEMSF1TWXCr7zz+kChPPIGhvLpOBMDlbZwyTF&#10;RNuBd9TvfSkChF2CCirv20RKV1Rk0M1sSxy8X9sZ9EF2pdQdDgFuGvkSRbE0WHNYqLClj4qKv/3J&#10;KDgO/4f+dX34+dpu+rxcS9zN41ipp8fx/Q2Ep9Hfw7f2RiuYL+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Kf1xQAAANsAAAAPAAAAAAAAAAAAAAAAAJgCAABkcnMv&#10;ZG93bnJldi54bWxQSwUGAAAAAAQABAD1AAAAig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828AA&#10;AADbAAAADwAAAGRycy9kb3ducmV2LnhtbERPy4rCMBTdC/MP4Q6403QEH1ONIjMM6Eaw9QMuzZ2k&#10;2NyUJmr1681CcHk479Wmd424Uhdqzwq+xhkI4srrmo2CU/k3WoAIEVlj45kU3CnAZv0xWGGu/Y2P&#10;dC2iESmEQ44KbIxtLmWoLDkMY98SJ+7fdw5jgp2RusNbCneNnGTZTDqsOTVYbOnHUnUuLk5B811s&#10;aW/68jA3x/JQ736ndv9QavjZb5cgIvXxLX65d1rBLK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T828AAAADbAAAADwAAAAAAAAAAAAAAAACYAgAAZHJzL2Rvd25y&#10;ZXYueG1sUEsFBgAAAAAEAAQA9QAAAIU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wX8UA&#10;AADbAAAADwAAAGRycy9kb3ducmV2LnhtbESPQWvCQBSE7wX/w/KE3nQTKVGiqxRBCT0UYnuwt9fs&#10;M4nNvg3Z1ST/vlsQehxm5htmsxtMI+7UudqygngegSAurK65VPD5cZitQDiPrLGxTApGcrDbTp42&#10;mGrbc073ky9FgLBLUUHlfZtK6YqKDLq5bYmDd7GdQR9kV0rdYR/gppGLKEqkwZrDQoUt7Ssqfk43&#10;o+A9v9q3w8UuXhIzHr+Oy2V8zr6Vep4Or2sQngb/H360M60gie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7BfxQAAANsAAAAPAAAAAAAAAAAAAAAAAJgCAABkcnMv&#10;ZG93bnJldi54bWxQSwUGAAAAAAQABAD1AAAAig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ncMMA&#10;AADbAAAADwAAAGRycy9kb3ducmV2LnhtbESPT4vCMBTE78J+h/AWvIimehCpRlkWFlyKiP+vj+bZ&#10;1m1eSpLV+u2NIHgcZuY3zGzRmlpcyfnKsoLhIAFBnFtdcaFgv/vpT0D4gKyxtkwK7uRhMf/ozDDV&#10;9sYbum5DISKEfYoKyhCaVEqfl2TQD2xDHL2zdQZDlK6Q2uEtwk0tR0kylgYrjgslNvRdUv63/TcK&#10;Vtkxc5ncD0+/7WG5uhykz3prpbqf7dcURKA2vMOv9lIrG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ncMMAAADb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zy8QA&#10;AADbAAAADwAAAGRycy9kb3ducmV2LnhtbESPQWsCMRSE7wX/Q3iCN81aqcjWKCq1bGkv1aXn183r&#10;7uLmJSSpu/33TUHocZiZb5j1djCduJIPrWUF81kGgriyuuVaQXk+TlcgQkTW2FkmBT8UYLsZ3a0x&#10;17bnd7qeYi0ShEOOCpoYXS5lqBoyGGbWESfvy3qDMUlfS+2xT3DTyfssW0qDLaeFBh0dGqoup2+j&#10;YEGfu/LVu/7DPRdlEd9e9uXTg1KT8bB7BBFpiP/hW7vQCpY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88vEAAAA2wAAAA8AAAAAAAAAAAAAAAAAmAIAAGRycy9k&#10;b3ducmV2LnhtbFBLBQYAAAAABAAEAPUAAACJ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5143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28CCD9" wp14:editId="62475C19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6350" t="0" r="0" b="0"/>
                <wp:wrapNone/>
                <wp:docPr id="5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082.75pt;margin-top:18pt;width:123.25pt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 w:rsidR="005143D3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6A51EEB" wp14:editId="67A01687">
                <wp:simplePos x="0" y="0"/>
                <wp:positionH relativeFrom="page">
                  <wp:posOffset>13672820</wp:posOffset>
                </wp:positionH>
                <wp:positionV relativeFrom="page">
                  <wp:posOffset>228600</wp:posOffset>
                </wp:positionV>
                <wp:extent cx="1369695" cy="9601200"/>
                <wp:effectExtent l="13970" t="9525" r="6985" b="9525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1532" y="360"/>
                          <a:chExt cx="2157" cy="15120"/>
                        </a:xfrm>
                      </wpg:grpSpPr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76.6pt;margin-top:18pt;width:107.85pt;height:756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ppsAA&#10;AADbAAAADwAAAGRycy9kb3ducmV2LnhtbESPQYvCMBSE78L+h/AWvNm0oiLVtMjiwl6tBa/P5tkW&#10;m5duE7X77zeC4HGYmW+YbT6aTtxpcK1lBUkUgyCurG65VlAev2drEM4ja+wsk4I/cpBnH5Mtpto+&#10;+ED3wtciQNilqKDxvk+ldFVDBl1ke+LgXexg0Ac51FIP+Ahw08l5HK+kwZbDQoM9fTVUXYubUXCq&#10;9dmtYvQLactCl5d9kfzulZp+jrsNCE+jf4df7R+tYJnA80v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eppsAAAADbAAAADwAAAAAAAAAAAAAAAACYAgAAZHJzL2Rvd25y&#10;ZXYueG1sUEsFBgAAAAAEAAQA9QAAAIU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bQ8YA&#10;AADbAAAADwAAAGRycy9kb3ducmV2LnhtbESPT2vCQBTE7wW/w/KE3urGSFWiq0igYA+lmv7B4zP7&#10;TILZt2l2q/Hbu4LgcZiZ3zDzZWdqcaLWVZYVDAcRCOLc6ooLBd9fby9TEM4ja6wtk4ILOVguek9z&#10;TLQ985ZOmS9EgLBLUEHpfZNI6fKSDLqBbYiDd7CtQR9kW0jd4jnATS3jKBpLgxWHhRIbSkvKj9m/&#10;UfAuL+PJz2c2Ha3Sv27/sdv8xmmh1HO/W81AeOr8I3xvr7WC1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bQ8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JZ8MA&#10;AADbAAAADwAAAGRycy9kb3ducmV2LnhtbESPT2sCMRTE70K/Q3iFXoom7arIapRSaPHa9c/5uXlu&#10;Fjcv202qWz99IxQ8DjPzG2ax6l0jztSF2rOGl5ECQVx6U3OlYbv5GM5AhIhssPFMGn4pwGr5MFhg&#10;bvyFv+hcxEokCIccNdgY21zKUFpyGEa+JU7e0XcOY5JdJU2HlwR3jXxVaiod1pwWLLb0bqk8FT9O&#10;w273nMn9tzpk1oxLdaD4WVyN1k+P/dscRKQ+3sP/7bXRMMn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TJZ8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yI8UA&#10;AADbAAAADwAAAGRycy9kb3ducmV2LnhtbESP3WrCQBSE7wXfYTlC7+pGqaWkrhL/sBS0NO0DnGZP&#10;s8Hs2ZhdY/r23ULBy2FmvmHmy97WoqPWV44VTMYJCOLC6YpLBZ8fu/snED4ga6wdk4If8rBcDAdz&#10;TLW78jt1eShFhLBPUYEJoUml9IUhi37sGuLofbvWYoiyLaVu8RrhtpbTJHmUFiuOCwYbWhsqTvnF&#10;Knj9mpltcZiiyzZ5dj6+rS7dfqXU3ajPnkEE6sMt/N9+0QpmD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TIj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4l8MA&#10;AADbAAAADwAAAGRycy9kb3ducmV2LnhtbESP0WrCQBRE3wv+w3IF35qNgrVEVxFBI+2TaT7gkr0m&#10;0ezdsLua9O+7hUIfh5k5w2x2o+nEk5xvLSuYJykI4srqlmsF5dfx9R2ED8gaO8uk4Js87LaTlw1m&#10;2g58oWcRahEh7DNU0ITQZ1L6qiGDPrE9cfSu1hkMUbpaaodDhJtOLtL0TRpsOS402NOhoepePIyC&#10;j3O64hWV7oH+cjqcqnx/+8yVmk3H/RpEoDH8h//aZ61guYT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p4l8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</w:p>
    <w:p w:rsidR="006D7CCD" w:rsidRDefault="006D7CCD" w:rsidP="007252AD">
      <w:pPr>
        <w:ind w:left="14175" w:firstLine="720"/>
        <w:rPr>
          <w:lang w:val="en-US" w:bidi="ru-RU"/>
        </w:rPr>
      </w:pPr>
    </w:p>
    <w:p w:rsidR="006D7CCD" w:rsidRDefault="006D7CCD" w:rsidP="005143D3">
      <w:pPr>
        <w:ind w:left="15120" w:firstLine="720"/>
        <w:rPr>
          <w:lang w:val="en-US" w:bidi="ru-RU"/>
        </w:rPr>
      </w:pPr>
    </w:p>
    <w:p w:rsidR="006D7CCD" w:rsidRDefault="006D7CCD" w:rsidP="005143D3">
      <w:pPr>
        <w:ind w:left="15120" w:firstLine="720"/>
        <w:rPr>
          <w:lang w:val="en-US" w:bidi="ru-RU"/>
        </w:rPr>
      </w:pPr>
    </w:p>
    <w:p w:rsidR="006D7CCD" w:rsidRDefault="000264F6" w:rsidP="005143D3">
      <w:pPr>
        <w:ind w:left="15120" w:firstLine="720"/>
        <w:rPr>
          <w:lang w:val="en-US" w:bidi="ru-RU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48864" behindDoc="0" locked="0" layoutInCell="1" allowOverlap="1" wp14:anchorId="7875C7D3" wp14:editId="597FEEA6">
                <wp:simplePos x="0" y="0"/>
                <wp:positionH relativeFrom="page">
                  <wp:posOffset>6269990</wp:posOffset>
                </wp:positionH>
                <wp:positionV relativeFrom="page">
                  <wp:posOffset>854710</wp:posOffset>
                </wp:positionV>
                <wp:extent cx="6804025" cy="803275"/>
                <wp:effectExtent l="0" t="0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AA5" w:rsidRPr="00112AA5" w:rsidRDefault="00112AA5" w:rsidP="00DD01B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112AA5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112AA5" w:rsidRPr="00112AA5" w:rsidRDefault="00112AA5" w:rsidP="00112AA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SIP </w:t>
                            </w:r>
                            <w:r>
                              <w:t>для</w:t>
                            </w:r>
                            <w:r w:rsidRPr="00112A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06E1A">
                              <w:rPr>
                                <w:lang w:val="en-US"/>
                              </w:rPr>
                              <w:t>Android</w:t>
                            </w:r>
                            <w:proofErr w:type="gramEnd"/>
                            <w:r w:rsidRPr="00112AA5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iPhone, Blackberry, Windows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3.7pt;margin-top:67.3pt;width:535.75pt;height:63.25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112AA5" w:rsidRPr="00112AA5" w:rsidRDefault="00112AA5" w:rsidP="00DD01B4">
                      <w:pPr>
                        <w:pStyle w:val="a5"/>
                        <w:rPr>
                          <w:lang w:val="en-US"/>
                        </w:rPr>
                      </w:pPr>
                      <w:r w:rsidRPr="00112AA5">
                        <w:rPr>
                          <w:lang w:val="en-US"/>
                        </w:rPr>
                        <w:t xml:space="preserve">  </w:t>
                      </w:r>
                    </w:p>
                    <w:p w:rsidR="00112AA5" w:rsidRPr="00112AA5" w:rsidRDefault="00112AA5" w:rsidP="00112AA5">
                      <w:pPr>
                        <w:pStyle w:val="a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SIP </w:t>
                      </w:r>
                      <w:r>
                        <w:t>для</w:t>
                      </w:r>
                      <w:r w:rsidRPr="00112AA5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D06E1A">
                        <w:rPr>
                          <w:lang w:val="en-US"/>
                        </w:rPr>
                        <w:t>Android</w:t>
                      </w:r>
                      <w:proofErr w:type="gramEnd"/>
                      <w:r w:rsidRPr="00112AA5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iPhone, Blackberry, Windows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0EEF" w:rsidRDefault="000264F6" w:rsidP="00956174">
      <w:pPr>
        <w:ind w:left="11199" w:firstLine="720"/>
        <w:rPr>
          <w:lang w:bidi="ru-RU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69344" behindDoc="0" locked="0" layoutInCell="1" allowOverlap="1" wp14:anchorId="253161C0" wp14:editId="727FD8B1">
                <wp:simplePos x="0" y="0"/>
                <wp:positionH relativeFrom="page">
                  <wp:posOffset>6587935</wp:posOffset>
                </wp:positionH>
                <wp:positionV relativeFrom="page">
                  <wp:posOffset>5937250</wp:posOffset>
                </wp:positionV>
                <wp:extent cx="1721485" cy="24892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64F6" w:rsidRPr="002F1FD1" w:rsidRDefault="000264F6" w:rsidP="000264F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Linphone</w:t>
                            </w:r>
                            <w:proofErr w:type="spellEnd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for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Blackberry</w:t>
                            </w:r>
                            <w:proofErr w:type="gramEnd"/>
                          </w:p>
                          <w:p w:rsidR="000264F6" w:rsidRPr="002F1FD1" w:rsidRDefault="000264F6" w:rsidP="000264F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8.75pt;margin-top:467.5pt;width:135.55pt;height:19.6pt;z-index:251769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0264F6" w:rsidRPr="002F1FD1" w:rsidRDefault="000264F6" w:rsidP="000264F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proofErr w:type="spell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Linphone</w:t>
                      </w:r>
                      <w:proofErr w:type="spellEnd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for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Blackberry</w:t>
                      </w:r>
                      <w:proofErr w:type="gramEnd"/>
                    </w:p>
                    <w:p w:rsidR="000264F6" w:rsidRPr="002F1FD1" w:rsidRDefault="000264F6" w:rsidP="000264F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296" behindDoc="0" locked="0" layoutInCell="1" allowOverlap="1" wp14:anchorId="0D897AFD" wp14:editId="6E3FEB43">
            <wp:simplePos x="0" y="0"/>
            <wp:positionH relativeFrom="column">
              <wp:posOffset>6254750</wp:posOffset>
            </wp:positionH>
            <wp:positionV relativeFrom="paragraph">
              <wp:posOffset>5191315</wp:posOffset>
            </wp:positionV>
            <wp:extent cx="1697990" cy="510540"/>
            <wp:effectExtent l="0" t="0" r="0" b="381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D1">
        <w:rPr>
          <w:noProof/>
        </w:rPr>
        <mc:AlternateContent>
          <mc:Choice Requires="wps">
            <w:drawing>
              <wp:anchor distT="36576" distB="36576" distL="36576" distR="36576" simplePos="0" relativeHeight="251766272" behindDoc="0" locked="0" layoutInCell="1" allowOverlap="1" wp14:anchorId="334F7084" wp14:editId="099C33C0">
                <wp:simplePos x="0" y="0"/>
                <wp:positionH relativeFrom="page">
                  <wp:posOffset>4528630</wp:posOffset>
                </wp:positionH>
                <wp:positionV relativeFrom="page">
                  <wp:posOffset>5929630</wp:posOffset>
                </wp:positionV>
                <wp:extent cx="1721485" cy="24892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298" w:rsidRPr="002F1FD1" w:rsidRDefault="007A0298" w:rsidP="007A0298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Linphone</w:t>
                            </w:r>
                            <w:proofErr w:type="spellEnd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for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Android</w:t>
                            </w:r>
                            <w:proofErr w:type="gramEnd"/>
                          </w:p>
                          <w:p w:rsidR="007A0298" w:rsidRPr="002F1FD1" w:rsidRDefault="007A0298" w:rsidP="007A0298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6.6pt;margin-top:466.9pt;width:135.55pt;height:19.6pt;z-index:251766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A0298" w:rsidRPr="002F1FD1" w:rsidRDefault="007A0298" w:rsidP="007A0298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proofErr w:type="spell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Linphone</w:t>
                      </w:r>
                      <w:proofErr w:type="spellEnd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for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Android</w:t>
                      </w:r>
                      <w:proofErr w:type="gramEnd"/>
                    </w:p>
                    <w:p w:rsidR="007A0298" w:rsidRPr="002F1FD1" w:rsidRDefault="007A0298" w:rsidP="007A0298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1FD1">
        <w:rPr>
          <w:noProof/>
        </w:rPr>
        <mc:AlternateContent>
          <mc:Choice Requires="wps">
            <w:drawing>
              <wp:anchor distT="36576" distB="36576" distL="36576" distR="36576" simplePos="0" relativeHeight="251764224" behindDoc="0" locked="0" layoutInCell="1" allowOverlap="1" wp14:anchorId="6A69A75A" wp14:editId="72461CE1">
                <wp:simplePos x="0" y="0"/>
                <wp:positionH relativeFrom="page">
                  <wp:posOffset>2326830</wp:posOffset>
                </wp:positionH>
                <wp:positionV relativeFrom="page">
                  <wp:posOffset>5925185</wp:posOffset>
                </wp:positionV>
                <wp:extent cx="1935480" cy="272415"/>
                <wp:effectExtent l="0" t="0" r="762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8A1" w:rsidRPr="002F1FD1" w:rsidRDefault="004B28A1" w:rsidP="004B28A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Linphone</w:t>
                            </w:r>
                            <w:proofErr w:type="spellEnd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for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iPhone</w:t>
                            </w:r>
                            <w:proofErr w:type="gramEnd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,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1FD1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iPad</w:t>
                            </w:r>
                            <w:proofErr w:type="spellEnd"/>
                          </w:p>
                          <w:p w:rsidR="004B28A1" w:rsidRPr="002F1FD1" w:rsidRDefault="004B28A1" w:rsidP="004B28A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3.2pt;margin-top:466.55pt;width:152.4pt;height:21.45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4B28A1" w:rsidRPr="002F1FD1" w:rsidRDefault="004B28A1" w:rsidP="004B28A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proofErr w:type="spell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Linphone</w:t>
                      </w:r>
                      <w:proofErr w:type="spellEnd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for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iPhone</w:t>
                      </w:r>
                      <w:proofErr w:type="gramEnd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,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2F1FD1"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  <w:u w:val="single"/>
                          <w:lang w:val="en-US"/>
                        </w:rPr>
                        <w:t>iPad</w:t>
                      </w:r>
                      <w:proofErr w:type="spellEnd"/>
                    </w:p>
                    <w:p w:rsidR="004B28A1" w:rsidRPr="002F1FD1" w:rsidRDefault="004B28A1" w:rsidP="004B28A1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BB4">
        <w:rPr>
          <w:noProof/>
        </w:rPr>
        <w:drawing>
          <wp:anchor distT="0" distB="0" distL="114300" distR="114300" simplePos="0" relativeHeight="251762176" behindDoc="0" locked="0" layoutInCell="1" allowOverlap="1" wp14:anchorId="072BFFBA" wp14:editId="3DFE39B8">
            <wp:simplePos x="0" y="0"/>
            <wp:positionH relativeFrom="column">
              <wp:posOffset>4164330</wp:posOffset>
            </wp:positionH>
            <wp:positionV relativeFrom="paragraph">
              <wp:posOffset>5155755</wp:posOffset>
            </wp:positionV>
            <wp:extent cx="1757680" cy="65341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76">
        <w:rPr>
          <w:noProof/>
        </w:rPr>
        <w:drawing>
          <wp:anchor distT="0" distB="0" distL="114300" distR="114300" simplePos="0" relativeHeight="251761152" behindDoc="0" locked="0" layoutInCell="1" allowOverlap="1" wp14:anchorId="5CF915B1" wp14:editId="5AC21CF0">
            <wp:simplePos x="0" y="0"/>
            <wp:positionH relativeFrom="column">
              <wp:posOffset>2073275</wp:posOffset>
            </wp:positionH>
            <wp:positionV relativeFrom="paragraph">
              <wp:posOffset>5179695</wp:posOffset>
            </wp:positionV>
            <wp:extent cx="1722120" cy="6172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E6">
        <w:rPr>
          <w:noProof/>
        </w:rPr>
        <mc:AlternateContent>
          <mc:Choice Requires="wps">
            <w:drawing>
              <wp:anchor distT="36576" distB="36576" distL="36576" distR="36576" simplePos="0" relativeHeight="251759104" behindDoc="0" locked="0" layoutInCell="1" allowOverlap="1" wp14:anchorId="304FD0E5" wp14:editId="010DB02C">
                <wp:simplePos x="0" y="0"/>
                <wp:positionH relativeFrom="page">
                  <wp:posOffset>2325370</wp:posOffset>
                </wp:positionH>
                <wp:positionV relativeFrom="page">
                  <wp:posOffset>5068570</wp:posOffset>
                </wp:positionV>
                <wp:extent cx="6423801" cy="546265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801" cy="54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E6" w:rsidRPr="00070DA7" w:rsidRDefault="00480CE6" w:rsidP="00480CE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телефон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Linphone</w:t>
                            </w:r>
                            <w:proofErr w:type="spellEnd"/>
                          </w:p>
                          <w:p w:rsidR="00480CE6" w:rsidRDefault="00480CE6" w:rsidP="00480CE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480CE6" w:rsidRPr="00DA6D78" w:rsidRDefault="00480CE6" w:rsidP="00480CE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Бесплатное решение от   </w:t>
                            </w:r>
                            <w:hyperlink r:id="rId11" w:history="1">
                              <w:r w:rsidR="00DA6D78" w:rsidRPr="001778FB">
                                <w:rPr>
                                  <w:rStyle w:val="ab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http://www.linphone.org/</w:t>
                              </w:r>
                            </w:hyperlink>
                            <w:r w:rsidR="00DA6D78" w:rsidRPr="00DA6D78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A6D78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это свободный проект с открытым исходным кодом.</w:t>
                            </w:r>
                          </w:p>
                          <w:p w:rsidR="00480CE6" w:rsidRPr="00070DA7" w:rsidRDefault="00480CE6" w:rsidP="00480CE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1pt;margin-top:399.1pt;width:505.8pt;height:43pt;z-index:2517591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480CE6" w:rsidRPr="00070DA7" w:rsidRDefault="00480CE6" w:rsidP="00480CE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телефон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Linphone</w:t>
                      </w:r>
                      <w:proofErr w:type="spellEnd"/>
                    </w:p>
                    <w:p w:rsidR="00480CE6" w:rsidRDefault="00480CE6" w:rsidP="00480CE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480CE6" w:rsidRPr="00DA6D78" w:rsidRDefault="00480CE6" w:rsidP="00480CE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Бесплатное решение от   </w:t>
                      </w:r>
                      <w:hyperlink r:id="rId12" w:history="1">
                        <w:r w:rsidR="00DA6D78" w:rsidRPr="001778FB">
                          <w:rPr>
                            <w:rStyle w:val="ab"/>
                            <w:rFonts w:ascii="Arial" w:hAnsi="Arial" w:cs="Arial"/>
                            <w:sz w:val="18"/>
                            <w:szCs w:val="18"/>
                          </w:rPr>
                          <w:t>http://www.linphone.org/</w:t>
                        </w:r>
                      </w:hyperlink>
                      <w:r w:rsidR="00DA6D78" w:rsidRPr="00DA6D78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- </w:t>
                      </w:r>
                      <w:r w:rsidR="00DA6D78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это свободный проект с открытым исходным кодом.</w:t>
                      </w:r>
                    </w:p>
                    <w:p w:rsidR="00480CE6" w:rsidRPr="00070DA7" w:rsidRDefault="00480CE6" w:rsidP="00480CE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338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D75BF97" wp14:editId="5943F72B">
                <wp:simplePos x="0" y="0"/>
                <wp:positionH relativeFrom="page">
                  <wp:posOffset>1995055</wp:posOffset>
                </wp:positionH>
                <wp:positionV relativeFrom="page">
                  <wp:posOffset>1888177</wp:posOffset>
                </wp:positionV>
                <wp:extent cx="1714500" cy="2220595"/>
                <wp:effectExtent l="0" t="0" r="0" b="8255"/>
                <wp:wrapNone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B159F5" w:rsidP="00B159F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НАСТРАИВАЕМ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B159F5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 xml:space="preserve">ТЕЛЕФОН САМИ. </w:t>
                            </w:r>
                          </w:p>
                          <w:p w:rsidR="00C81C35" w:rsidRDefault="00C81C3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C81C35" w:rsidRDefault="00C81C3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C81C35" w:rsidRDefault="00F227B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Этот буклет в несколько простых шагов поможет вам самостоятельно сделать настройку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SIP</w:t>
                            </w:r>
                            <w:r w:rsidRPr="00F227B0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телефона </w:t>
                            </w:r>
                            <w:proofErr w:type="spellStart"/>
                            <w:r w:rsid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Linphone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на своем мобильном телефоне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Android</w:t>
                            </w:r>
                            <w:r w:rsidR="006E43B1" w:rsidRP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iPhone</w:t>
                            </w:r>
                            <w:r w:rsidR="006E43B1" w:rsidRP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или </w:t>
                            </w:r>
                            <w:r w:rsid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-US"/>
                              </w:rPr>
                              <w:t>Blackberry</w:t>
                            </w:r>
                            <w:r w:rsidR="006E43B1" w:rsidRPr="006E43B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  <w:r w:rsidR="00C81C35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57.1pt;margin-top:148.7pt;width:135pt;height:174.8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C81C35" w:rsidRDefault="00B159F5" w:rsidP="00B159F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НАСТРАИВАЕМ 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B159F5"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 xml:space="preserve">ТЕЛЕФОН САМИ. </w:t>
                      </w:r>
                    </w:p>
                    <w:p w:rsidR="00C81C35" w:rsidRDefault="00C81C3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C81C35" w:rsidRDefault="00C81C3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C81C35" w:rsidRDefault="00F227B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Этот буклет в несколько простых шагов поможет вам самостоятельно сделать настройку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SIP</w:t>
                      </w:r>
                      <w:r w:rsidRPr="00F227B0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 w:rsid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телефона </w:t>
                      </w:r>
                      <w:proofErr w:type="spellStart"/>
                      <w:r w:rsid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Linphone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на своем мобильном телефоне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Android</w:t>
                      </w:r>
                      <w:r w:rsidR="006E43B1" w:rsidRP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iPhone</w:t>
                      </w:r>
                      <w:r w:rsidR="006E43B1" w:rsidRP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 w:rsid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или </w:t>
                      </w:r>
                      <w:r w:rsid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-US"/>
                        </w:rPr>
                        <w:t>Blackberry</w:t>
                      </w:r>
                      <w:r w:rsidR="006E43B1" w:rsidRPr="006E43B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  <w:r w:rsidR="00C81C35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347">
        <w:rPr>
          <w:noProof/>
        </w:rPr>
        <w:drawing>
          <wp:anchor distT="0" distB="0" distL="114300" distR="114300" simplePos="0" relativeHeight="251757056" behindDoc="0" locked="0" layoutInCell="1" allowOverlap="1" wp14:anchorId="19C09F7A" wp14:editId="0DB2C937">
            <wp:simplePos x="0" y="0"/>
            <wp:positionH relativeFrom="column">
              <wp:posOffset>3632200</wp:posOffset>
            </wp:positionH>
            <wp:positionV relativeFrom="paragraph">
              <wp:posOffset>7226300</wp:posOffset>
            </wp:positionV>
            <wp:extent cx="2514951" cy="1086002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55">
        <w:rPr>
          <w:noProof/>
        </w:rPr>
        <w:drawing>
          <wp:anchor distT="0" distB="0" distL="114300" distR="114300" simplePos="0" relativeHeight="251739648" behindDoc="0" locked="0" layoutInCell="1" allowOverlap="1" wp14:anchorId="5791B66C" wp14:editId="0C10364A">
            <wp:simplePos x="0" y="0"/>
            <wp:positionH relativeFrom="column">
              <wp:posOffset>8883650</wp:posOffset>
            </wp:positionH>
            <wp:positionV relativeFrom="paragraph">
              <wp:posOffset>759905</wp:posOffset>
            </wp:positionV>
            <wp:extent cx="3973195" cy="6622415"/>
            <wp:effectExtent l="0" t="0" r="8255" b="69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662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D6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2EAFA116" wp14:editId="22C38F21">
                <wp:simplePos x="0" y="0"/>
                <wp:positionH relativeFrom="page">
                  <wp:posOffset>5106035</wp:posOffset>
                </wp:positionH>
                <wp:positionV relativeFrom="page">
                  <wp:posOffset>2232025</wp:posOffset>
                </wp:positionV>
                <wp:extent cx="3490595" cy="2172970"/>
                <wp:effectExtent l="0" t="0" r="0" b="0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Pr="007E76CA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Справа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изображен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6C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ещё не настроенный </w:t>
                            </w:r>
                            <w:proofErr w:type="spellStart"/>
                            <w:r w:rsidR="007E76CA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Linphone</w:t>
                            </w:r>
                            <w:proofErr w:type="spellEnd"/>
                          </w:p>
                          <w:p w:rsidR="00F227B0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F227B0" w:rsidRDefault="00F227B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1B7180" w:rsidRPr="00070DA7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Мы предлагаем Вам в несколько шагов дополнить свой мобильный телефон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SIP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связью от компании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AlloIncognito</w:t>
                            </w:r>
                            <w:proofErr w:type="spellEnd"/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7180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Где бы Вы не находились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если в этом месте есть интернет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WiFi</w:t>
                            </w:r>
                            <w:proofErr w:type="spellEnd"/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интернет</w:t>
                            </w:r>
                            <w:r w:rsidRPr="00070DA7"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Вы находитесь у себя дома и можете пользоваться своим обычным домашним тарифом.</w:t>
                            </w:r>
                          </w:p>
                          <w:p w:rsidR="001B7180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1B7180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Это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самый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 xml:space="preserve"> дешевый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антироуминг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7180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  <w:p w:rsidR="001B7180" w:rsidRPr="00070DA7" w:rsidRDefault="001B7180" w:rsidP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  <w:t>Внимание стоимость пропуска Интернет трафика, может быть отдельно тарифицировано Вашим оператором связи.</w:t>
                            </w:r>
                          </w:p>
                          <w:p w:rsidR="001B7180" w:rsidRPr="00F227B0" w:rsidRDefault="001B718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2.05pt;margin-top:175.75pt;width:274.85pt;height:171.1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81C35" w:rsidRPr="007E76CA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Справа </w:t>
                      </w: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изображен</w:t>
                      </w:r>
                      <w:proofErr w:type="gram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 w:rsidR="007E76C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ещё не настроенный </w:t>
                      </w:r>
                      <w:proofErr w:type="spellStart"/>
                      <w:r w:rsidR="007E76CA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Linphone</w:t>
                      </w:r>
                      <w:proofErr w:type="spellEnd"/>
                    </w:p>
                    <w:p w:rsidR="00F227B0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F227B0" w:rsidRDefault="00F227B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1B7180" w:rsidRPr="00070DA7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Мы предлагаем Вам в несколько шагов дополнить свой мобильный телефон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SIP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связью от компании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AlloIncognito</w:t>
                      </w:r>
                      <w:proofErr w:type="spellEnd"/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.</w:t>
                      </w:r>
                    </w:p>
                    <w:p w:rsidR="001B7180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Где бы Вы не находились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если в этом месте есть интернет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WiFi</w:t>
                      </w:r>
                      <w:proofErr w:type="spellEnd"/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или 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интернет</w:t>
                      </w:r>
                      <w:r w:rsidRPr="00070DA7"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Вы находитесь у себя дома и можете пользоваться своим обычным домашним тарифом.</w:t>
                      </w:r>
                    </w:p>
                    <w:p w:rsidR="001B7180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1B7180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Это </w:t>
                      </w: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самый</w:t>
                      </w:r>
                      <w:proofErr w:type="gram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 xml:space="preserve"> дешевый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антироуминг</w:t>
                      </w:r>
                      <w:proofErr w:type="spellEnd"/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.</w:t>
                      </w:r>
                    </w:p>
                    <w:p w:rsidR="001B7180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  <w:p w:rsidR="001B7180" w:rsidRPr="00070DA7" w:rsidRDefault="001B7180" w:rsidP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  <w:t>Внимание стоимость пропуска Интернет трафика, может быть отдельно тарифицировано Вашим оператором связи.</w:t>
                      </w:r>
                    </w:p>
                    <w:p w:rsidR="001B7180" w:rsidRPr="00F227B0" w:rsidRDefault="001B718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08A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3569910" wp14:editId="6C3ADDDE">
                <wp:simplePos x="0" y="0"/>
                <wp:positionH relativeFrom="page">
                  <wp:posOffset>7920841</wp:posOffset>
                </wp:positionH>
                <wp:positionV relativeFrom="page">
                  <wp:posOffset>8870868</wp:posOffset>
                </wp:positionV>
                <wp:extent cx="3075709" cy="889000"/>
                <wp:effectExtent l="0" t="0" r="0" b="635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C81C35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>оптимиз</w:t>
                            </w:r>
                            <w:r w:rsidR="0024508A"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>ируй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24508A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46"/>
                                <w:szCs w:val="46"/>
                              </w:rPr>
                              <w:t>расходы на связь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623.7pt;margin-top:698.5pt;width:242.2pt;height:70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Uu/QIAAI0GAAAOAAAAZHJzL2Uyb0RvYy54bWysVW1vmzAQ/j5p/8HydwokhDeVVgmBaVL3&#10;IrX7AQ6YYA1sZrsl3bT/vrNJWtLtw7QukSy/nM/P3fPccX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81C35" w:rsidRDefault="00C81C35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>оптимиз</w:t>
                      </w:r>
                      <w:r w:rsidR="0024508A"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>ируй</w:t>
                      </w:r>
                      <w:r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  <w:t xml:space="preserve"> </w:t>
                      </w:r>
                      <w:r w:rsidR="0024508A">
                        <w:rPr>
                          <w:rFonts w:ascii="Arial" w:hAnsi="Arial" w:cs="Arial"/>
                          <w:b/>
                          <w:bCs/>
                          <w:color w:val="EF792F"/>
                          <w:sz w:val="46"/>
                          <w:szCs w:val="46"/>
                        </w:rPr>
                        <w:t>расходы на связь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9F5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95E6C6F" wp14:editId="2672AFA0">
                <wp:simplePos x="0" y="0"/>
                <wp:positionH relativeFrom="page">
                  <wp:posOffset>14273530</wp:posOffset>
                </wp:positionH>
                <wp:positionV relativeFrom="page">
                  <wp:posOffset>7626874</wp:posOffset>
                </wp:positionV>
                <wp:extent cx="935355" cy="74295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C35" w:rsidRDefault="00B159F5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 xml:space="preserve">Настраиваем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sip</w:t>
                            </w:r>
                            <w:r w:rsidRPr="0024508A"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508A"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  <w:t>телефон сами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123.9pt;margin-top:600.55pt;width:73.65pt;height:58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" filled="f" fillcolor="#fffffe" stroked="f" strokecolor="#212120" insetpen="t">
                <v:textbox inset="2.88pt,2.88pt,2.88pt,2.88pt">
                  <w:txbxContent>
                    <w:p w:rsidR="00C81C35" w:rsidRDefault="00B159F5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 xml:space="preserve">Настраиваем </w:t>
                      </w:r>
                      <w:r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  <w:lang w:val="en-US"/>
                        </w:rPr>
                        <w:t>sip</w:t>
                      </w:r>
                      <w:r w:rsidRPr="0024508A"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24508A"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  <w:t>телефон сами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FF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C843AD" wp14:editId="55D90050">
                <wp:simplePos x="0" y="0"/>
                <wp:positionH relativeFrom="page">
                  <wp:posOffset>7778338</wp:posOffset>
                </wp:positionH>
                <wp:positionV relativeFrom="page">
                  <wp:posOffset>8231302</wp:posOffset>
                </wp:positionV>
                <wp:extent cx="6809105" cy="1597137"/>
                <wp:effectExtent l="0" t="0" r="0" b="3175"/>
                <wp:wrapNone/>
                <wp:docPr id="5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105" cy="1597137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12.45pt;margin-top:648.15pt;width:536.15pt;height:125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700720,554818;6809105,51030;0,229093;0,554818;0,1597137;6142858,1597137;6181112,1550450;6700720,554818" o:connectangles="0,0,0,0,0,0,0,0"/>
                <w10:wrap anchorx="page" anchory="page"/>
              </v:shape>
            </w:pict>
          </mc:Fallback>
        </mc:AlternateContent>
      </w:r>
      <w:r w:rsidR="00C81C35">
        <w:rPr>
          <w:lang w:bidi="ru-RU"/>
        </w:rPr>
        <w:br w:type="page"/>
      </w:r>
    </w:p>
    <w:p w:rsidR="00E90EEF" w:rsidRDefault="004B2205" w:rsidP="00E90EEF">
      <w:pPr>
        <w:ind w:left="11199" w:firstLine="720"/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12851AFB" wp14:editId="1768D685">
                <wp:simplePos x="0" y="0"/>
                <wp:positionH relativeFrom="page">
                  <wp:posOffset>1816735</wp:posOffset>
                </wp:positionH>
                <wp:positionV relativeFrom="page">
                  <wp:posOffset>557530</wp:posOffset>
                </wp:positionV>
                <wp:extent cx="4156075" cy="1590675"/>
                <wp:effectExtent l="0" t="0" r="0" b="9525"/>
                <wp:wrapNone/>
                <wp:docPr id="1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69A" w:rsidRPr="005A2459" w:rsidRDefault="00BE069A" w:rsidP="00BE069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НАСТРОЙКА</w:t>
                            </w:r>
                          </w:p>
                          <w:p w:rsidR="00BE069A" w:rsidRPr="005A2459" w:rsidRDefault="00BE069A" w:rsidP="00BE069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BE069A" w:rsidRPr="00B45557" w:rsidRDefault="00BE069A" w:rsidP="00BE069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Для того чтобы попасть в меню настройки, необходимо нажать </w:t>
                            </w:r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>Settings</w:t>
                            </w:r>
                            <w:r w:rsidRPr="00BE069A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 нижнем правом углу приложения.</w:t>
                            </w:r>
                          </w:p>
                          <w:p w:rsidR="00BE069A" w:rsidRPr="00B45557" w:rsidRDefault="00BE069A" w:rsidP="00BE069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</w:p>
                          <w:p w:rsidR="00BE069A" w:rsidRPr="008A3347" w:rsidRDefault="00BE069A" w:rsidP="00BE069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Появится окно как ниже. Жмем здесь </w:t>
                            </w:r>
                            <w:proofErr w:type="spellStart"/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>Account</w:t>
                            </w:r>
                            <w:proofErr w:type="spellEnd"/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proofErr w:type="spellStart"/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>Setup</w:t>
                            </w:r>
                            <w:proofErr w:type="spellEnd"/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proofErr w:type="spellStart"/>
                            <w:r w:rsidRPr="00BE069A">
                              <w:rPr>
                                <w:rFonts w:ascii="Arial" w:hAnsi="Arial" w:cs="Arial"/>
                                <w:color w:val="EF792F"/>
                              </w:rPr>
                              <w:t>Assistant</w:t>
                            </w:r>
                            <w:proofErr w:type="spellEnd"/>
                          </w:p>
                          <w:p w:rsidR="00E90EEF" w:rsidRPr="00BE069A" w:rsidRDefault="00E90EEF" w:rsidP="00BE069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143.05pt;margin-top:43.9pt;width:327.25pt;height:125.2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BE069A" w:rsidRPr="005A2459" w:rsidRDefault="00BE069A" w:rsidP="00BE069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НАСТРОЙКА</w:t>
                      </w:r>
                    </w:p>
                    <w:p w:rsidR="00BE069A" w:rsidRPr="005A2459" w:rsidRDefault="00BE069A" w:rsidP="00BE069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BE069A" w:rsidRPr="00B45557" w:rsidRDefault="00BE069A" w:rsidP="00BE069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Для того чтобы попасть в меню настройки, необходимо нажать </w:t>
                      </w:r>
                      <w:r w:rsidRPr="00BE069A">
                        <w:rPr>
                          <w:rFonts w:ascii="Arial" w:hAnsi="Arial" w:cs="Arial"/>
                          <w:color w:val="EF792F"/>
                        </w:rPr>
                        <w:t>Settings</w:t>
                      </w:r>
                      <w:r w:rsidRPr="00BE069A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 нижнем правом углу приложения.</w:t>
                      </w:r>
                    </w:p>
                    <w:p w:rsidR="00BE069A" w:rsidRPr="00B45557" w:rsidRDefault="00BE069A" w:rsidP="00BE069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EF792F"/>
                        </w:rPr>
                      </w:pPr>
                    </w:p>
                    <w:p w:rsidR="00BE069A" w:rsidRPr="008A3347" w:rsidRDefault="00BE069A" w:rsidP="00BE069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Появится окно как ниже. Жмем здесь </w:t>
                      </w:r>
                      <w:proofErr w:type="spellStart"/>
                      <w:r w:rsidRPr="00BE069A">
                        <w:rPr>
                          <w:rFonts w:ascii="Arial" w:hAnsi="Arial" w:cs="Arial"/>
                          <w:color w:val="EF792F"/>
                        </w:rPr>
                        <w:t>Account</w:t>
                      </w:r>
                      <w:proofErr w:type="spellEnd"/>
                      <w:r w:rsidRPr="00BE069A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proofErr w:type="spellStart"/>
                      <w:r w:rsidRPr="00BE069A">
                        <w:rPr>
                          <w:rFonts w:ascii="Arial" w:hAnsi="Arial" w:cs="Arial"/>
                          <w:color w:val="EF792F"/>
                        </w:rPr>
                        <w:t>Setup</w:t>
                      </w:r>
                      <w:proofErr w:type="spellEnd"/>
                      <w:r w:rsidRPr="00BE069A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proofErr w:type="spellStart"/>
                      <w:r w:rsidRPr="00BE069A">
                        <w:rPr>
                          <w:rFonts w:ascii="Arial" w:hAnsi="Arial" w:cs="Arial"/>
                          <w:color w:val="EF792F"/>
                        </w:rPr>
                        <w:t>Assistant</w:t>
                      </w:r>
                      <w:proofErr w:type="spellEnd"/>
                    </w:p>
                    <w:p w:rsidR="00E90EEF" w:rsidRPr="00BE069A" w:rsidRDefault="00E90EEF" w:rsidP="00BE069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724">
        <w:rPr>
          <w:noProof/>
        </w:rPr>
        <w:drawing>
          <wp:anchor distT="0" distB="0" distL="114300" distR="114300" simplePos="0" relativeHeight="251740672" behindDoc="0" locked="0" layoutInCell="1" allowOverlap="1" wp14:anchorId="76630D39" wp14:editId="50FF409D">
            <wp:simplePos x="0" y="0"/>
            <wp:positionH relativeFrom="column">
              <wp:posOffset>1805750</wp:posOffset>
            </wp:positionH>
            <wp:positionV relativeFrom="paragraph">
              <wp:posOffset>2080895</wp:posOffset>
            </wp:positionV>
            <wp:extent cx="4110990" cy="6851650"/>
            <wp:effectExtent l="0" t="0" r="3810" b="635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24">
        <w:rPr>
          <w:noProof/>
        </w:rPr>
        <w:drawing>
          <wp:anchor distT="0" distB="0" distL="114300" distR="114300" simplePos="0" relativeHeight="251741696" behindDoc="0" locked="0" layoutInCell="1" allowOverlap="1" wp14:anchorId="6B5E9914" wp14:editId="27239080">
            <wp:simplePos x="0" y="0"/>
            <wp:positionH relativeFrom="column">
              <wp:posOffset>8070660</wp:posOffset>
            </wp:positionH>
            <wp:positionV relativeFrom="paragraph">
              <wp:posOffset>518795</wp:posOffset>
            </wp:positionV>
            <wp:extent cx="4096988" cy="6828312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88" cy="682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D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A6B3846" wp14:editId="1E5A8AA2">
                <wp:simplePos x="0" y="0"/>
                <wp:positionH relativeFrom="page">
                  <wp:posOffset>13404025</wp:posOffset>
                </wp:positionH>
                <wp:positionV relativeFrom="page">
                  <wp:posOffset>542925</wp:posOffset>
                </wp:positionV>
                <wp:extent cx="853440" cy="701040"/>
                <wp:effectExtent l="0" t="0" r="22860" b="22860"/>
                <wp:wrapNone/>
                <wp:docPr id="1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46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55.45pt;margin-top:42.75pt;width:67.2pt;height:55.2pt;z-index:251687424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/WsMA&#10;AADcAAAADwAAAGRycy9kb3ducmV2LnhtbERPS2vCQBC+F/oflhF6KbqxiNToKqVYFEoPPvA8Zsck&#10;mJlNs1sT/fXdgtDbfHzPmS06rtSFGl86MTAcJKBIMmdLyQ3sdx/9V1A+oFisnJCBK3lYzB8fZpha&#10;18qGLtuQqxgiPkUDRQh1qrXPCmL0A1eTRO7kGsYQYZNr22Abw7nSL0ky1oylxIYCa3ovKDtvf9jA&#10;11Dz5HvJy8w/f7abW35YrY9szFOve5uCCtSFf/HdvbZx/mgMf8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f/WsMAAADcAAAADwAAAAAAAAAAAAAAAACYAgAAZHJzL2Rv&#10;d25yZXYueG1sUEsFBgAAAAAEAAQA9QAAAIgDAAAAAA=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PecIA&#10;AADcAAAADwAAAGRycy9kb3ducmV2LnhtbERPS2sCMRC+C/6HMEJvNdGWKqtRRJG+DvV58DZsxs3i&#10;ZrJsUt3++6ZQ8DYf33Om89ZV4kpNKD1rGPQVCOLcm5ILDYf9+nEMIkRkg5Vn0vBDAeazbmeKmfE3&#10;3tJ1FwuRQjhkqMHGWGdShtySw9D3NXHizr5xGBNsCmkavKVwV8mhUi/SYcmpwWJNS0v5ZfftNByt&#10;Ojnl5EJ9fazyw/7z6X1TvWr90GsXExCR2ngX/7vfTJr/PI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495wgAAANwAAAAPAAAAAAAAAAAAAAAAAJgCAABkcnMvZG93&#10;bnJldi54bWxQSwUGAAAAAAQABAD1AAAAhwM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90EEF">
        <w:rPr>
          <w:lang w:bidi="ru-RU"/>
        </w:rPr>
        <w:br w:type="page"/>
      </w:r>
      <w:r w:rsidR="00E90EE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1380C4" wp14:editId="4F3FD12B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484306" wp14:editId="1540264F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3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90A521B" wp14:editId="7BFCB27E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3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39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689472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cu8MA&#10;AADcAAAADwAAAGRycy9kb3ducmV2LnhtbERPTWvCQBC9F/oflil4qxsVg8ZspBRaPRXUUvA2Zsck&#10;mJ2N2TWJ/75bKHibx/ucdD2YWnTUusqygsk4AkGcW11xoeD78PG6AOE8ssbaMim4k4N19vyUYqJt&#10;zzvq9r4QIYRdggpK75tESpeXZNCNbUMcuLNtDfoA20LqFvsQbmo5jaJYGqw4NJTY0HtJ+WV/MwpO&#10;/fXYzTbHn8+vbXcoNhJ38zhWavQyvK1AeBr8Q/zv3uowf7aE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+cu8MAAADcAAAADwAAAAAAAAAAAAAAAACYAgAAZHJzL2Rv&#10;d25yZXYueG1sUEsFBgAAAAAEAAQA9QAAAIg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3y8UA&#10;AADcAAAADwAAAGRycy9kb3ducmV2LnhtbESPQWvDMAyF74P9B6PBbquzsXZbVreUlkJ7KTTZDxCx&#10;ZofFcoi9Nt2vnw6F3iTe03uf5ssxdOpEQ2ojG3ieFKCIm2hbdga+6u3TO6iUkS12kcnAhRIsF/d3&#10;cyxtPPORTlV2SkI4lWjA59yXWqfGU8A0iT2xaN9xCJhlHZy2A54lPHT6pShmOmDL0uCxp7Wn5qf6&#10;DQa6j2pFezfWhzd3rA/tbjP1+z9jHh/G1SeoTGO+ma/XOyv4r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vfLxQAAANwAAAAPAAAAAAAAAAAAAAAAAJgCAABkcnMv&#10;ZG93bnJldi54bWxQSwUGAAAAAAQABAD1AAAAigM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6R8QA&#10;AADcAAAADwAAAGRycy9kb3ducmV2LnhtbERPyWrDMBC9F/oPYgq9JbJNSIJj2ZSCQ+ihkOXQ3ibW&#10;eGmtkbHUxPn7qhDobR5vnayYTC8uNLrOsoJ4HoEgrqzuuFFwOpazNQjnkTX2lknBjRwU+eNDhqm2&#10;V97T5eAbEULYpaig9X5IpXRVSwbd3A7EgavtaNAHODZSj3gN4aaXSRQtpcGOQ0OLA722VH0ffoyC&#10;9/2XfStrmyyW5rb93K5W8cfurNTz0/SyAeFp8v/iu3unw/xFDH/Ph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+kfEAAAA3AAAAA8AAAAAAAAAAAAAAAAAmAIAAGRycy9k&#10;b3ducmV2LnhtbFBLBQYAAAAABAAEAPUAAACJ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TGsQA&#10;AADcAAAADwAAAGRycy9kb3ducmV2LnhtbERP32vCMBB+H/g/hBP2MjRVxpDaVEQYOIqIrm6vR3O2&#10;3ZpLSTLt/nsjDPZ2H9/Py1aD6cSFnG8tK5hNExDEldUt1wrK99fJAoQPyBo7y6Tglzys8tFDhqm2&#10;Vz7Q5RhqEUPYp6igCaFPpfRVQwb91PbEkTtbZzBE6GqpHV5juOnkPElepMGWY0ODPW0aqr6PP0bB&#10;rvgoXCHL2efbcNruvk7SF097pR7Hw3oJItAQ/sV/7q2O85/ncH8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9UxrEAAAA3AAAAA8AAAAAAAAAAAAAAAAAmAIAAGRycy9k&#10;b3ducmV2LnhtbFBLBQYAAAAABAAEAPUAAACJAwAAAAA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ZcMA&#10;AADcAAAADwAAAGRycy9kb3ducmV2LnhtbERP30vDMBB+H+x/CDfwbUvnVKQ2HVNUKvriLD6fzdmW&#10;NZeQxLX+90YY7O0+vp9XbCcziCP50FtWsF5lIIgbq3tuFdQfT8tbECEiaxwsk4JfCrAt57MCc21H&#10;fqfjPrYihXDIUUEXo8ulDE1HBsPKOuLEfVtvMCboW6k9jincDPIyy26kwZ5TQ4eOHjpqDvsfo2BD&#10;X7v61bvx0z1XdRXfXu7rx2ulLhbT7g5EpCmexSd3pdP8qw38P5Mu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YZc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E90EEF"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28588010" wp14:editId="6635BC0E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1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EEF" w:rsidRDefault="00FC1257" w:rsidP="00E90EE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Вы увидели окно помощника настройки.</w:t>
                            </w:r>
                          </w:p>
                          <w:p w:rsidR="00FC1257" w:rsidRPr="00FC1257" w:rsidRDefault="00FC1257" w:rsidP="00E90EE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Жмите </w:t>
                            </w:r>
                            <w:r w:rsidRPr="00FC1257">
                              <w:rPr>
                                <w:rFonts w:ascii="Arial" w:hAnsi="Arial" w:cs="Arial"/>
                                <w:color w:val="EF792F"/>
                              </w:rPr>
                              <w:t>Let’s 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664.15pt;margin-top:635.8pt;width:220.5pt;height:108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90EEF" w:rsidRDefault="00FC1257" w:rsidP="00E90EE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Вы увидели окно помощника настройки.</w:t>
                      </w:r>
                    </w:p>
                    <w:p w:rsidR="00FC1257" w:rsidRPr="00FC1257" w:rsidRDefault="00FC1257" w:rsidP="00E90EE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Жмите </w:t>
                      </w:r>
                      <w:r w:rsidRPr="00FC1257">
                        <w:rPr>
                          <w:rFonts w:ascii="Arial" w:hAnsi="Arial" w:cs="Arial"/>
                          <w:color w:val="EF792F"/>
                        </w:rPr>
                        <w:t>Let’s 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EEF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67C418C" wp14:editId="57EB773E">
                <wp:simplePos x="0" y="0"/>
                <wp:positionH relativeFrom="column">
                  <wp:posOffset>13883640</wp:posOffset>
                </wp:positionH>
                <wp:positionV relativeFrom="paragraph">
                  <wp:posOffset>0</wp:posOffset>
                </wp:positionV>
                <wp:extent cx="1369695" cy="9601200"/>
                <wp:effectExtent l="5715" t="9525" r="5715" b="9525"/>
                <wp:wrapNone/>
                <wp:docPr id="14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149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093.2pt;margin-top:0;width:107.85pt;height:756pt;z-index:251690496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U97wA&#10;AADcAAAADwAAAGRycy9kb3ducmV2LnhtbERPzQrCMAy+C75DieBNO0VEp1VEFLw6B17jGrfhms61&#10;6nx7Kwje8vH9ZrluTSWe1LjSsoLRMAJBnFldcq4gPe0HMxDOI2usLJOCNzlYr7qdJcbavvhIz8Tn&#10;IoSwi1FB4X0dS+myggy6oa2JA3e1jUEfYJNL3eArhJtKjqNoKg2WHBoKrGlbUHZLHkbBOdcXN43Q&#10;T6RNE51ed8novlOq32s3CxCeWv8X/9wHHeZP5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xdT3vAAAANwAAAAPAAAAAAAAAAAAAAAAAJgCAABkcnMvZG93bnJldi54&#10;bWxQSwUGAAAAAAQABAD1AAAAgQMAAAAA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rJccA&#10;AADcAAAADwAAAGRycy9kb3ducmV2LnhtbESPQWvCQBCF74L/YRmhN93UopXUVSQgtAepTVvxOM1O&#10;k2B2Ns1uNf77zkHobYb35r1vluveNepMXag9G7ifJKCIC29rLg18vG/HC1AhIltsPJOBKwVYr4aD&#10;JabWX/iNznkslYRwSNFAFWObah2KihyGiW+JRfv2ncMoa1dq2+FFwl2jp0ky1w5rloYKW8oqKk75&#10;rzPwoq/zx8/XfPGwyX76r91xf5hmpTF3o37zBCpSH//Nt+tnK/gz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qyXHAAAA3AAAAA8AAAAAAAAAAAAAAAAAmAIAAGRy&#10;cy9kb3ducmV2LnhtbFBLBQYAAAAABAAEAPUAAACMAwAAAAA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C4sEA&#10;AADcAAAADwAAAGRycy9kb3ducmV2LnhtbERPTWsCMRC9C/0PYQQvpSZqW8rWKCIoXl1rz+Nmulnc&#10;TLabqKu/3hQK3ubxPmc671wtztSGyrOG0VCBIC68qbjU8LVbvXyACBHZYO2ZNFwpwHz21JtiZvyF&#10;t3TOYylSCIcMNdgYm0zKUFhyGIa+IU7cj28dxgTbUpoWLync1XKs1Lt0WHFqsNjQ0lJxzE9Ow37/&#10;PJHfv+owsea1UAeK6/xmtB70u8UniEhdfIj/3RuT5r+N4O+ZdIG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VAuLBAAAA3AAAAA8AAAAAAAAAAAAAAAAAmAIAAGRycy9kb3du&#10;cmV2LnhtbFBLBQYAAAAABAAEAPUAAACGAwAAAAA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ZpcQA&#10;AADcAAAADwAAAGRycy9kb3ducmV2LnhtbERP22rCQBB9L/Qflin0rdkYUCR1ldgLLQWVpv2AaXaa&#10;DWZn0+wa4993BcG3OZzrLFajbcVAvW8cK5gkKQjiyumGawXfX68PcxA+IGtsHZOCE3lYLW9vFphr&#10;d+RPGspQixjCPkcFJoQul9JXhiz6xHXEkft1vcUQYV9L3eMxhttWZmk6kxYbjg0GO3oyVO3Lg1Xw&#10;8TM1L9UmQ1c8l8Xfdrc+DG9rpe7vxuIRRKAxXMUX97uO86cZn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bGaXEAAAA3AAAAA8AAAAAAAAAAAAAAAAAmAIAAGRycy9k&#10;b3ducmV2LnhtbFBLBQYAAAAABAAEAPUAAACJAwAAAAA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LA8EA&#10;AADcAAAADwAAAGRycy9kb3ducmV2LnhtbERP22oCMRB9F/yHMELfNKuilq1RRHCV+qT1A4bNdHfb&#10;zWRJspf+vSkU+jaHc53tfjC16Mj5yrKC+SwBQZxbXXGh4PFxmr6C8AFZY22ZFPyQh/1uPNpiqm3P&#10;N+ruoRAxhH2KCsoQmlRKn5dk0M9sQxy5T+sMhghdIbXDPoabWi6SZC0NVhwbSmzoWFL+fW+NgvdL&#10;suENPVyL/pYds/x8+LqelXqZDIc3EIGG8C/+c190nL9awu8z8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SwPBAAAA3AAAAA8AAAAAAAAAAAAAAAAAmAIAAGRycy9kb3du&#10;cmV2LnhtbFBLBQYAAAAABAAEAPUAAACGAwAAAAA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EC370C" w:rsidRDefault="00E61D42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7DB7B0E4" wp14:editId="0B0A25E6">
                <wp:simplePos x="0" y="0"/>
                <wp:positionH relativeFrom="column">
                  <wp:posOffset>14036040</wp:posOffset>
                </wp:positionH>
                <wp:positionV relativeFrom="paragraph">
                  <wp:posOffset>19875</wp:posOffset>
                </wp:positionV>
                <wp:extent cx="1369695" cy="9601200"/>
                <wp:effectExtent l="0" t="0" r="0" b="19050"/>
                <wp:wrapNone/>
                <wp:docPr id="4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43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1.55pt;width:107.85pt;height:756pt;z-index:251750912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El70A&#10;AADbAAAADwAAAGRycy9kb3ducmV2LnhtbESPzQrCMBCE74LvEFbwpqk/iFSjiCh4tRa8rs3aFptN&#10;baLWtzeC4HGYmW+Y5bo1lXhS40rLCkbDCARxZnXJuYL0tB/MQTiPrLGyTAre5GC96naWGGv74iM9&#10;E5+LAGEXo4LC+zqW0mUFGXRDWxMH72obgz7IJpe6wVeAm0qOo2gmDZYcFgqsaVtQdkseRsE51xc3&#10;i9BPpU0TnV53yei+U6rfazcLEJ5a/w//2getYDqB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AEl7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6dMMA&#10;AADbAAAADwAAAGRycy9kb3ducmV2LnhtbERPTWvCQBC9F/wPywjemk21qKSuIgFBD8UatfQ4zU6T&#10;YHY2ZleN/949FDw+3vds0ZlaXKl1lWUFb1EMgji3uuJCwWG/ep2CcB5ZY22ZFNzJwWLee5lhou2N&#10;d3TNfCFCCLsEFZTeN4mULi/JoItsQxy4P9sa9AG2hdQt3kK4qeUwjsfSYMWhocSG0pLyU3YxCjby&#10;Pp4ct9l0tEzP3e/nz9f3MC2UGvS75QcIT51/iv/da63gPYwN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6dMMAAADbAAAADwAAAAAAAAAAAAAAAACYAgAAZHJzL2Rv&#10;d25yZXYueG1sUEsFBgAAAAAEAAQA9QAAAIg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Nc8IA&#10;AADbAAAADwAAAGRycy9kb3ducmV2LnhtbESPQWsCMRSE70L/Q3iCl1KTqrRla5QiKF5da8/Pzetm&#10;cfOy3URd/fVGKHgcZuYbZjrvXC1O1IbKs4bXoQJBXHhTcanhe7t8+QARIrLB2jNpuFCA+eypN8XM&#10;+DNv6JTHUiQIhww12BibTMpQWHIYhr4hTt6vbx3GJNtSmhbPCe5qOVLqTTqsOC1YbGhhqTjkR6dh&#10;t3sey58/tR9bMynUnuIqvxqtB/3u6xNEpC4+wv/ttdHwPoH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A1zwgAAANsAAAAPAAAAAAAAAAAAAAAAAJgCAABkcnMvZG93&#10;bnJldi54bWxQSwUGAAAAAAQABAD1AAAAhwMAAAAA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L2MUA&#10;AADbAAAADwAAAGRycy9kb3ducmV2LnhtbESP0WrCQBRE3wv9h+UW+lY3FawSXSVqS4vQitEPuGav&#10;2dDs3TS7xvTvXaHQx2FmzjCzRW9r0VHrK8cKngcJCOLC6YpLBYf929MEhA/IGmvHpOCXPCzm93cz&#10;TLW78I66PJQiQtinqMCE0KRS+sKQRT9wDXH0Tq61GKJsS6lbvES4reUwSV6kxYrjgsGGVoaK7/xs&#10;FWyOI/NafA7RZes8+/naLs/d+1Kpx4c+m4II1If/8F/7QysYj+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MvY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6gMEA&#10;AADbAAAADwAAAGRycy9kb3ducmV2LnhtbESPzarCMBSE94LvEI7gTlNd2Es1igj+4F2pfYBDc2yr&#10;zUlJota3N8KFuxxm5htmsepMI57kfG1ZwWScgCAurK65VJBftqMfED4ga2wsk4I3eVgt+70FZtq+&#10;+ETPcyhFhLDPUEEVQptJ6YuKDPqxbYmjd7XOYIjSlVI7fEW4aeQ0SWbSYM1xocKWNhUV9/PDKDge&#10;kpRTyt0D/Wm32RX79e13r9Rw0K3nIAJ14T/81z5oBekMvl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uoDBAAAA2wAAAA8AAAAAAAAAAAAAAAAAmAIAAGRycy9kb3du&#10;cmV2LnhtbFBLBQYAAAAABAAEAPUAAACGAwAAAAA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rPr>
          <w:lang w:bidi="ru-RU"/>
        </w:rPr>
      </w:pPr>
    </w:p>
    <w:p w:rsidR="00AD2D4A" w:rsidRDefault="00A87724" w:rsidP="00AD2D4A">
      <w:pPr>
        <w:ind w:left="11199" w:firstLine="720"/>
      </w:pPr>
      <w:r>
        <w:rPr>
          <w:noProof/>
        </w:rPr>
        <w:drawing>
          <wp:anchor distT="0" distB="0" distL="114300" distR="114300" simplePos="0" relativeHeight="251743744" behindDoc="0" locked="0" layoutInCell="1" allowOverlap="1" wp14:anchorId="148D993D" wp14:editId="173C716F">
            <wp:simplePos x="0" y="0"/>
            <wp:positionH relativeFrom="column">
              <wp:posOffset>8152765</wp:posOffset>
            </wp:positionH>
            <wp:positionV relativeFrom="paragraph">
              <wp:posOffset>67945</wp:posOffset>
            </wp:positionV>
            <wp:extent cx="4168140" cy="6946900"/>
            <wp:effectExtent l="0" t="0" r="3810" b="635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4A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4D8729D" wp14:editId="7EB1A8DA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1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72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697664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5MQA&#10;AADcAAAADwAAAGRycy9kb3ducmV2LnhtbERPS2vCQBC+F/oflhF6KbrRg4/UVUqxKBQPPuh5mp0m&#10;wcxsml1N7K/vFgRv8/E9Z77suFIXanzpxMBwkIAiyZwtJTdwPLz3p6B8QLFYOSEDV/KwXDw+zDG1&#10;rpUdXfYhVzFEfIoGihDqVGufFcToB64midy3axhDhE2ubYNtDOdKj5JkrBlLiQ0F1vRWUHban9nA&#10;dqh59rPiVeafP9rdb/653nyxMU+97vUFVKAu3MU398bG+ZMR/D8TL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M+TEAAAA3AAAAA8AAAAAAAAAAAAAAAAAmAIAAGRycy9k&#10;b3ducmV2LnhtbFBLBQYAAAAABAAEAPUAAACJAwAAAAA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Dx8MA&#10;AADcAAAADwAAAGRycy9kb3ducmV2LnhtbERPTWsCMRC9C/0PYQq91aQKtWyNIi1Sqwftag/ehs24&#10;WbqZLJuo6783QsHbPN7njKedq8WJ2lB51vDSVyCIC28qLjXstvPnNxAhIhusPZOGCwWYTh56Y8yM&#10;P/MPnfJYihTCIUMNNsYmkzIUlhyGvm+IE3fwrcOYYFtK0+I5hbtaDpR6lQ4rTg0WG/qwVPzlR6fh&#10;16q9U07O1Hr5Wey2q+H3pv7S+umxm72DiNTFu/jfvTBp/mgIt2fSB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BDx8MAAADcAAAADwAAAAAAAAAAAAAAAACYAgAAZHJzL2Rv&#10;d25yZXYueG1sUEsFBgAAAAAEAAQA9QAAAIg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D2D4A"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00A7BFC4" wp14:editId="3E746C63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1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4D2C02" w:rsidRDefault="00AD2D4A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D2D4A" w:rsidRPr="008A3347" w:rsidRDefault="009A6CC3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ДОБАВЛЕНИЕ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АККАУНТА</w:t>
                            </w:r>
                          </w:p>
                          <w:p w:rsidR="00AD2D4A" w:rsidRPr="008A3347" w:rsidRDefault="00AD2D4A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9A6CC3" w:rsidRDefault="009A6CC3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Помощник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настройки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предлагает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Вам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выбрать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тип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аккаунта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D2D4A" w:rsidRPr="004D2C02" w:rsidRDefault="009A6CC3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Жмите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I already</w:t>
                            </w:r>
                            <w:r w:rsidR="00AD2D4A"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 xml:space="preserve"> 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have a SIP account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3.05pt;margin-top:43.95pt;width:327.25pt;height:137.9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D2D4A" w:rsidRPr="004D2C02" w:rsidRDefault="00AD2D4A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Pr="008A3347" w:rsidRDefault="009A6CC3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ДОБАВЛЕНИЕ</w:t>
                      </w:r>
                      <w:r w:rsidRPr="008A3347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АККАУНТА</w:t>
                      </w:r>
                    </w:p>
                    <w:p w:rsidR="00AD2D4A" w:rsidRPr="008A3347" w:rsidRDefault="00AD2D4A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9A6CC3" w:rsidRDefault="009A6CC3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Помощник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настройки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предлагает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Вам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выбрать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тип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аккаунта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  <w:p w:rsidR="00AD2D4A" w:rsidRPr="004D2C02" w:rsidRDefault="009A6CC3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Жмите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r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I already</w:t>
                      </w:r>
                      <w:r w:rsidR="00AD2D4A"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 xml:space="preserve"> </w:t>
                      </w:r>
                      <w:r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have a SIP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D4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6EF5EC" wp14:editId="22DD2984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AD2D4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8E6B12" wp14:editId="07AE5B46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AU&#10;SfM1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 w:rsidR="00AD2D4A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46F035B7" wp14:editId="08498A8C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699712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4MYA&#10;AADcAAAADwAAAGRycy9kb3ducmV2LnhtbESPT2vCQBDF7wW/wzKCt7pRMS2pq5RCq6eCfxC8TbPT&#10;JJidjdk1Sb9951DobYb35r3frDaDq1VHbag8G5hNE1DEubcVFwZOx/fHZ1AhIlusPZOBHwqwWY8e&#10;VphZ3/OeukMslIRwyNBAGWOTaR3ykhyGqW+IRfv2rcMoa1to22Iv4a7W8yRJtcOKpaHEht5Kyq+H&#10;uzPw1d8u3WJ7OX987rpjsdW4X6apMZPx8PoCKtIQ/81/1zsr+E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mA4MYAAADcAAAADwAAAAAAAAAAAAAAAACYAgAAZHJz&#10;L2Rvd25yZXYueG1sUEsFBgAAAAAEAAQA9QAAAIs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U68EA&#10;AADcAAAADwAAAGRycy9kb3ducmV2LnhtbERPzYrCMBC+L/gOYQRva+qCq3aNIiuCXgRbH2BoZpNi&#10;MylN1OrTm4WFvc3H9zvLde8acaMu1J4VTMYZCOLK65qNgnO5e5+DCBFZY+OZFDwowHo1eFtirv2d&#10;T3QrohEphEOOCmyMbS5lqCw5DGPfEifux3cOY4KdkbrDewp3jfzIsk/psObUYLGlb0vVpbg6Bc2i&#10;2NDB9OVxZk7lsd5vp/bwVGo07DdfICL18V/8597rNH+2gN9n0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lOvBAAAA3AAAAA8AAAAAAAAAAAAAAAAAmAIAAGRycy9kb3du&#10;cmV2LnhtbFBLBQYAAAAABAAEAPUAAACG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lRsYA&#10;AADcAAAADwAAAGRycy9kb3ducmV2LnhtbESPT4vCQAzF7wt+hyHC3tapIirVUURQZA+Cfw67t9iJ&#10;bXc7mdIZtX57cxC8JbyX936ZLVpXqRs1ofRsoN9LQBFn3pacGzgd118TUCEiW6w8k4EHBVjMOx8z&#10;TK2/855uh5grCeGQooEixjrVOmQFOQw9XxOLdvGNwyhrk2vb4F3CXaUHSTLSDkuWhgJrWhWU/R+u&#10;zsBu/+e/1xc/GI7cY/O7GY/7P9uzMZ/ddjkFFamNb/PremsFfyL48oxMo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jlRsYAAADcAAAADwAAAAAAAAAAAAAAAACYAgAAZHJz&#10;L2Rvd25yZXYueG1sUEsFBgAAAAAEAAQA9QAAAIsD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398MA&#10;AADcAAAADwAAAGRycy9kb3ducmV2LnhtbERPS2vCQBC+F/oflil4KWaTHopEN1KEgiVI8dnrkJ0m&#10;qdnZsLvV+O9dQfA2H99zZvPBdOJEzreWFWRJCoK4srrlWsFu+zmegPABWWNnmRRcyMO8eH6aYa7t&#10;mdd02oRaxBD2OSpoQuhzKX3VkEGf2J44cr/WGQwRulpqh+cYbjr5lqbv0mDLsaHBnhYNVcfNv1Gw&#10;Kg+lK+Uu+/ka9svV31768vVbqdHL8DEFEWgID/HdvdRx/iSD2zPx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398MAAADc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HZMMA&#10;AADcAAAADwAAAGRycy9kb3ducmV2LnhtbERP32vCMBB+H+x/CCfsTVMdG1KN4sY2OraXafH5bM62&#10;2FxCktn635uBsLf7+H7ecj2YTpzJh9aygukkA0FcWd1yraDcvY/nIEJE1thZJgUXCrBe3d8tMde2&#10;5x86b2MtUgiHHBU0MbpcylA1ZDBMrCNO3NF6gzFBX0vtsU/hppOzLHuWBltODQ06em2oOm1/jYJH&#10;OmzKL+/6vfsoyiJ+f76Ub09KPYyGzQJEpCH+i2/uQqf58xn8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HZM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</w:p>
    <w:p w:rsidR="00EC370C" w:rsidRDefault="00EC370C">
      <w:pPr>
        <w:rPr>
          <w:lang w:bidi="ru-RU"/>
        </w:rPr>
      </w:pPr>
    </w:p>
    <w:p w:rsidR="00EC370C" w:rsidRDefault="00A43717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0854C0E7" wp14:editId="36791F8E">
                <wp:simplePos x="0" y="0"/>
                <wp:positionH relativeFrom="page">
                  <wp:posOffset>8430895</wp:posOffset>
                </wp:positionH>
                <wp:positionV relativeFrom="page">
                  <wp:posOffset>8074660</wp:posOffset>
                </wp:positionV>
                <wp:extent cx="4013835" cy="1371600"/>
                <wp:effectExtent l="0" t="0" r="5715" b="0"/>
                <wp:wrapNone/>
                <wp:docPr id="1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AB0092" w:rsidRDefault="00AB0092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Помощник предлагает Вам ввести </w:t>
                            </w:r>
                            <w:r w:rsidRPr="00AB0092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username, password </w:t>
                            </w:r>
                            <w:r w:rsidRPr="00AB0092"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и</w:t>
                            </w:r>
                            <w:r w:rsidRPr="00AB0092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domain.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63.85pt;margin-top:635.8pt;width:316.05pt;height:108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AD2D4A" w:rsidRPr="00AB0092" w:rsidRDefault="00AB0092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Помощник предлагает Вам ввести </w:t>
                      </w:r>
                      <w:r w:rsidRPr="00AB0092">
                        <w:rPr>
                          <w:rFonts w:ascii="Arial" w:hAnsi="Arial" w:cs="Arial"/>
                          <w:color w:val="EF792F"/>
                        </w:rPr>
                        <w:t xml:space="preserve">username, password </w:t>
                      </w:r>
                      <w:r w:rsidRPr="00AB0092"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и</w:t>
                      </w:r>
                      <w:r w:rsidRPr="00AB0092">
                        <w:rPr>
                          <w:rFonts w:ascii="Arial" w:hAnsi="Arial" w:cs="Arial"/>
                          <w:color w:val="EF792F"/>
                        </w:rPr>
                        <w:t xml:space="preserve"> domain.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724">
        <w:rPr>
          <w:noProof/>
        </w:rPr>
        <w:drawing>
          <wp:anchor distT="0" distB="0" distL="114300" distR="114300" simplePos="0" relativeHeight="251742720" behindDoc="0" locked="0" layoutInCell="1" allowOverlap="1" wp14:anchorId="5FBC68EB" wp14:editId="5A11F382">
            <wp:simplePos x="0" y="0"/>
            <wp:positionH relativeFrom="column">
              <wp:posOffset>1756600</wp:posOffset>
            </wp:positionH>
            <wp:positionV relativeFrom="paragraph">
              <wp:posOffset>1212215</wp:posOffset>
            </wp:positionV>
            <wp:extent cx="4172585" cy="695452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695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0C">
        <w:rPr>
          <w:lang w:bidi="ru-RU"/>
        </w:rPr>
        <w:br w:type="page"/>
      </w:r>
    </w:p>
    <w:p w:rsidR="00EC370C" w:rsidRDefault="00E61D42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CEB5C8E" wp14:editId="4C4AAB8C">
                <wp:simplePos x="0" y="0"/>
                <wp:positionH relativeFrom="column">
                  <wp:posOffset>14036040</wp:posOffset>
                </wp:positionH>
                <wp:positionV relativeFrom="paragraph">
                  <wp:posOffset>7810</wp:posOffset>
                </wp:positionV>
                <wp:extent cx="1369695" cy="9601200"/>
                <wp:effectExtent l="0" t="0" r="0" b="19050"/>
                <wp:wrapNone/>
                <wp:docPr id="7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.6pt;width:107.85pt;height:756pt;z-index:251752960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cW7oA&#10;AADbAAAADwAAAGRycy9kb3ducmV2LnhtbERPvQrCMBDeBd8hnOBmU0VUqlFEFFytBdezOdtic6lN&#10;1Pr2ZhAcP77/1aYztXhR6yrLCsZRDII4t7riQkF2PowWIJxH1lhbJgUfcrBZ93srTLR984leqS9E&#10;CGGXoILS+yaR0uUlGXSRbYgDd7OtQR9gW0jd4juEm1pO4ngmDVYcGkpsaFdSfk+fRsGl0Fc3i9FP&#10;pc1Snd326fixV2o46LZLEJ46/xf/3EetYB7Ghi/h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9hcW7oAAADbAAAADwAAAAAAAAAAAAAAAACYAgAAZHJzL2Rvd25yZXYueG1s&#10;UEsFBgAAAAAEAAQA9QAAAH8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VUsYA&#10;AADbAAAADwAAAGRycy9kb3ducmV2LnhtbESPT2vCQBTE7wW/w/IK3uqmCv6JriIBQQ9Sm6p4fM2+&#10;JsHs25hdNX57t1DocZiZ3zCzRWsqcaPGlZYVvPciEMSZ1SXnCvZfq7cxCOeRNVaWScGDHCzmnZcZ&#10;xtre+ZNuqc9FgLCLUUHhfR1L6bKCDLqerYmD92Mbgz7IJpe6wXuAm0r2o2goDZYcFgqsKSkoO6dX&#10;o2AjH8PR4SMdD5bJpf3ennbHfpIr1X1tl1MQnlr/H/5rr7WC0QR+v4Qf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VUs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7V8AA&#10;AADbAAAADwAAAGRycy9kb3ducmV2LnhtbERPz2vCMBS+D/wfwhN2GTbZFJHaKDLY2HXVen42z6bY&#10;vNQm025//XIY7Pjx/S62o+vEjYbQetbwnCkQxLU3LTcaDvu32QpEiMgGO8+k4ZsCbDeThwJz4+/8&#10;SbcyNiKFcMhRg42xz6UMtSWHIfM9ceLOfnAYExwaaQa8p3DXyRelltJhy6nBYk+vlupL+eU0VNXT&#10;XB6v6jS3ZlGrE8X38sdo/Tgdd2sQkcb4L/5zfxgNq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Z7V8AAAADbAAAADwAAAAAAAAAAAAAAAACYAgAAZHJzL2Rvd25y&#10;ZXYueG1sUEsFBgAAAAAEAAQA9QAAAIU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9/MUA&#10;AADbAAAADwAAAGRycy9kb3ducmV2LnhtbESP0WrCQBRE3wv9h+UWfKsbhYqkrhK1RRGqmPoB1+xt&#10;NjR7N82uMf59t1DwcZiZM8xs0dtadNT6yrGC0TABQVw4XXGp4PT5/jwF4QOyxtoxKbiRh8X88WGG&#10;qXZXPlKXh1JECPsUFZgQmlRKXxiy6IeuIY7el2sthijbUuoWrxFuazlOkom0WHFcMNjQylDxnV+s&#10;gt35xbwVH2N02TrPfvaH5aXbLJUaPPXZK4hAfbiH/9tbrWA6gr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r38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MpL8A&#10;AADbAAAADwAAAGRycy9kb3ducmV2LnhtbESPzQrCMBCE74LvEFbwpqkeVKpRRPAHPfnzAEuzttVm&#10;U5Ko9e2NIHgcZuYbZrZoTCWe5HxpWcGgn4AgzqwuOVdwOa97ExA+IGusLJOCN3lYzNutGabavvhI&#10;z1PIRYSwT1FBEUKdSumzggz6vq2Jo3e1zmCI0uVSO3xFuKnkMElG0mDJcaHAmlYFZffTwyjY75Ix&#10;j+niHuiPm9Um2y5vh61S3U6znIII1IR/+NfeaQWTIXy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8ykvwAAANsAAAAPAAAAAAAAAAAAAAAAAJgCAABkcnMvZG93bnJl&#10;di54bWxQSwUGAAAAAAQABAD1AAAAhAM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87724" w:rsidP="00AD2D4A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45792" behindDoc="0" locked="0" layoutInCell="1" allowOverlap="1" wp14:anchorId="42C4DA9F" wp14:editId="1503DF27">
            <wp:simplePos x="0" y="0"/>
            <wp:positionH relativeFrom="column">
              <wp:posOffset>8201792</wp:posOffset>
            </wp:positionH>
            <wp:positionV relativeFrom="paragraph">
              <wp:posOffset>117796</wp:posOffset>
            </wp:positionV>
            <wp:extent cx="4149725" cy="6916420"/>
            <wp:effectExtent l="0" t="0" r="317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ind w:left="1119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094A964" wp14:editId="72335371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20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202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716096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h5cUA&#10;AADcAAAADwAAAGRycy9kb3ducmV2LnhtbESPQWvCQBSE7wX/w/KEXopuzKG00VVELBWKB7V4fmaf&#10;STDvbZrdmrS/visUPA4z8w0zW/Rcqyu1vnJiYDJOQJHkzlZSGPg8vI1eQPmAYrF2QgZ+yMNiPniY&#10;YWZdJzu67kOhIkR8hgbKEJpMa5+XxOjHriGJ3tm1jCHKttC2xS7CudZpkjxrxkriQokNrUrKL/tv&#10;NrCdaH79WvM6908f3e63OL5vTmzM47BfTkEF6sM9/N/eWANpksLtTDw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yHlxQAAANwAAAAPAAAAAAAAAAAAAAAAAJgCAABkcnMv&#10;ZG93bnJldi54bWxQSwUGAAAAAAQABAD1AAAAigM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RxsQA&#10;AADcAAAADwAAAGRycy9kb3ducmV2LnhtbESPT2sCMRTE74LfITzBmyYqlLI1ilRKtT3Ufz14e2ye&#10;m6Wbl2UTdf32piB4HGbmN8x03rpKXKgJpWcNo6ECQZx7U3Kh4bD/GLyCCBHZYOWZNNwowHzW7Uwx&#10;M/7KW7rsYiEShEOGGmyMdSZlyC05DENfEyfv5BuHMcmmkKbBa4K7So6VepEOS04LFmt6t5T/7c5O&#10;w69VR6ecXKifr2V+2H9P1pvqU+t+r128gYjUxmf40V4ZDWM1gf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UcbEAAAA3AAAAA8AAAAAAAAAAAAAAAAAmAIAAGRycy9k&#10;b3ducmV2LnhtbFBLBQYAAAAABAAEAPUAAACJAwAAAAA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36150864" wp14:editId="5FEFC55C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20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4D2C02" w:rsidRDefault="00AD2D4A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43717" w:rsidRPr="00A43717" w:rsidRDefault="00A43717" w:rsidP="00A43717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ДОБАВЛЕНИЕ</w:t>
                            </w:r>
                            <w:r w:rsidRPr="00A43717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АККАУНТА</w:t>
                            </w:r>
                          </w:p>
                          <w:p w:rsidR="00A43717" w:rsidRPr="00A43717" w:rsidRDefault="00A43717" w:rsidP="00A43717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A43717" w:rsidRDefault="00A43717" w:rsidP="00A43717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Пишем </w:t>
                            </w:r>
                            <w:r w:rsidRPr="00A43717">
                              <w:rPr>
                                <w:rFonts w:ascii="Arial" w:hAnsi="Arial" w:cs="Arial"/>
                                <w:color w:val="EF792F"/>
                              </w:rPr>
                              <w:t>USERNAME</w:t>
                            </w:r>
                            <w:r w:rsidRPr="00A4371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Ваш «005» - номер.</w:t>
                            </w:r>
                          </w:p>
                          <w:p w:rsidR="00A43717" w:rsidRDefault="00A43717" w:rsidP="00A43717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A43717">
                              <w:rPr>
                                <w:rFonts w:ascii="Arial" w:hAnsi="Arial" w:cs="Arial"/>
                                <w:color w:val="EF792F"/>
                              </w:rPr>
                              <w:t>PASSWORD</w:t>
                            </w:r>
                            <w:r w:rsidRPr="00A4371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Ваш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>PIN</w:t>
                            </w:r>
                            <w:r w:rsidRPr="00A4371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код к «</w:t>
                            </w:r>
                            <w:r w:rsidRPr="00A4371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005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»</w:t>
                            </w:r>
                            <w:r w:rsidRPr="00A4371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номеру.</w:t>
                            </w:r>
                          </w:p>
                          <w:p w:rsidR="00A43717" w:rsidRPr="008A3347" w:rsidRDefault="00A43717" w:rsidP="00A43717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DOMAIN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пишем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sip.alloincognito.ru</w:t>
                            </w:r>
                          </w:p>
                          <w:p w:rsidR="00AD2D4A" w:rsidRPr="00F96524" w:rsidRDefault="00F96524" w:rsidP="00A43717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Жмите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3.05pt;margin-top:43.95pt;width:327.25pt;height:137.9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AD2D4A" w:rsidRPr="004D2C02" w:rsidRDefault="00AD2D4A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43717" w:rsidRPr="00A43717" w:rsidRDefault="00A43717" w:rsidP="00A43717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ДОБАВЛЕНИЕ</w:t>
                      </w:r>
                      <w:r w:rsidRPr="00A43717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АККАУНТА</w:t>
                      </w:r>
                    </w:p>
                    <w:p w:rsidR="00A43717" w:rsidRPr="00A43717" w:rsidRDefault="00A43717" w:rsidP="00A43717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A43717" w:rsidRDefault="00A43717" w:rsidP="00A43717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Пишем </w:t>
                      </w:r>
                      <w:r w:rsidRPr="00A43717">
                        <w:rPr>
                          <w:rFonts w:ascii="Arial" w:hAnsi="Arial" w:cs="Arial"/>
                          <w:color w:val="EF792F"/>
                        </w:rPr>
                        <w:t>USERNAME</w:t>
                      </w:r>
                      <w:r w:rsidRPr="00A4371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Ваш «005» - номер.</w:t>
                      </w:r>
                    </w:p>
                    <w:p w:rsidR="00A43717" w:rsidRDefault="00A43717" w:rsidP="00A43717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A43717">
                        <w:rPr>
                          <w:rFonts w:ascii="Arial" w:hAnsi="Arial" w:cs="Arial"/>
                          <w:color w:val="EF792F"/>
                        </w:rPr>
                        <w:t>PASSWORD</w:t>
                      </w:r>
                      <w:r w:rsidRPr="00A4371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Ваш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>PIN</w:t>
                      </w:r>
                      <w:r w:rsidRPr="00A4371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код к «</w:t>
                      </w:r>
                      <w:r w:rsidRPr="00A4371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005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»</w:t>
                      </w:r>
                      <w:r w:rsidRPr="00A4371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номеру.</w:t>
                      </w:r>
                    </w:p>
                    <w:p w:rsidR="00A43717" w:rsidRPr="008A3347" w:rsidRDefault="00A43717" w:rsidP="00A43717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  <w:r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DOMAIN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пишем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sip.alloincognito.ru</w:t>
                      </w:r>
                    </w:p>
                    <w:p w:rsidR="00AD2D4A" w:rsidRPr="00F96524" w:rsidRDefault="00F96524" w:rsidP="00A43717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Жмите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8A3347"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Apply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C733CE2" wp14:editId="3BF35124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20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7C9DE9" wp14:editId="47C2A03A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20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DY&#10;NOoR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1089ADD6" wp14:editId="0CDEA4BD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2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208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718144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S4cIA&#10;AADcAAAADwAAAGRycy9kb3ducmV2LnhtbERPy4rCMBTdD/gP4QruxlRlinSMMgg+VoJWBHfX5k5b&#10;prmpTWzr308WgsvDeS9WvalES40rLSuYjCMQxJnVJecKzunmcw7CeWSNlWVS8CQHq+XgY4GJth0f&#10;qT35XIQQdgkqKLyvEyldVpBBN7Y1ceB+bWPQB9jkUjfYhXBTyWkUxdJgyaGhwJrWBWV/p4dRcOvu&#10;13a2u162h32b5juJx684Vmo07H++QXjq/Vv8cu+1gmkU1oY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pLhwgAAANwAAAAPAAAAAAAAAAAAAAAAAJgCAABkcnMvZG93&#10;bnJldi54bWxQSwUGAAAAAAQABAD1AAAAhw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G6sQA&#10;AADcAAAADwAAAGRycy9kb3ducmV2LnhtbESP3WoCMRSE7wu+QziCdzWr4N/WKNJS0BvBXR/gsDlN&#10;FjcnyybVbZ/eCIKXw8x8w6y3vWvElbpQe1YwGWcgiCuvazYKzuX3+xJEiMgaG8+k4I8CbDeDtzXm&#10;2t/4RNciGpEgHHJUYGNscylDZclhGPuWOHk/vnMYk+yM1B3eEtw1cpplc+mw5rRgsaVPS9Wl+HUK&#10;mlWxo4Ppy+PCnMpjvf+a2cO/UqNhv/sAEamPr/CzvdcKptkKHmfS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hurEAAAA3AAAAA8AAAAAAAAAAAAAAAAAmAIAAGRycy9k&#10;b3ducmV2LnhtbFBLBQYAAAAABAAEAPUAAACJ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RvcEA&#10;AADcAAAADwAAAGRycy9kb3ducmV2LnhtbERPy4rCMBTdC/5DuII7TVsGlWoUERRxMeBjobtrc22r&#10;zU1pMlr/frIQXB7Oe7ZoTSWe1LjSsoJ4GIEgzqwuOVdwOq4HExDOI2usLJOCNzlYzLudGabavnhP&#10;z4PPRQhhl6KCwvs6ldJlBRl0Q1sTB+5mG4M+wCaXusFXCDeVTKJoJA2WHBoKrGlVUPY4/BkFv/u7&#10;3a1vNvkZmffmshmP4/P2qlS/1y6nIDy1/iv+uLdaQRKH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b3BAAAA3AAAAA8AAAAAAAAAAAAAAAAAmAIAAGRycy9kb3du&#10;cmV2LnhtbFBLBQYAAAAABAAEAPUAAACG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DDMUA&#10;AADcAAAADwAAAGRycy9kb3ducmV2LnhtbESPT4vCMBTE74LfITxhL6JpPSxSjSLCgkuRZf17fTTP&#10;ttq8lCSr3W+/WRA8DjPzG2a+7Ewj7uR8bVlBOk5AEBdW11wqOOw/RlMQPiBrbCyTgl/ysFz0e3PM&#10;tH3wN913oRQRwj5DBVUIbSalLyoy6Me2JY7exTqDIUpXSu3wEeGmkZMkeZcGa44LFba0rqi47X6M&#10;gm1+yl0uD+n5sztuttej9PnwS6m3QbeagQjUhVf42d5oBZM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YMMxQAAANwAAAAPAAAAAAAAAAAAAAAAAJgCAABkcnMv&#10;ZG93bnJldi54bWxQSwUGAAAAAAQABAD1AAAAig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zn8UA&#10;AADcAAAADwAAAGRycy9kb3ducmV2LnhtbESPQUvDQBSE74L/YXkFb+2mEUXSbksVlYherKHn1+xr&#10;Epp9u+yuTfrvu0LB4zAz3zDL9Wh6cSIfOssK5rMMBHFtdceNgurnbfoEIkRkjb1lUnCmAOvV7c0S&#10;C20H/qbTNjYiQTgUqKCN0RVShrolg2FmHXHyDtYbjEn6RmqPQ4KbXuZZ9igNdpwWWnT00lJ93P4a&#10;Bfe031Sf3g07915WZfz6eK5eH5S6m4ybBYhIY/wPX9ulVpDPc/g7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TOfxQAAANwAAAAPAAAAAAAAAAAAAAAAAJgCAABkcnMv&#10;ZG93bnJldi54bWxQSwUGAAAAAAQABAD1AAAAig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5462B0C3" wp14:editId="69241B54">
                <wp:simplePos x="0" y="0"/>
                <wp:positionH relativeFrom="page">
                  <wp:posOffset>8434705</wp:posOffset>
                </wp:positionH>
                <wp:positionV relativeFrom="page">
                  <wp:posOffset>8074660</wp:posOffset>
                </wp:positionV>
                <wp:extent cx="2800350" cy="1371600"/>
                <wp:effectExtent l="0" t="0" r="4445" b="2540"/>
                <wp:wrapNone/>
                <wp:docPr id="2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F17CB6" w:rsidRDefault="00F17CB6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 xml:space="preserve">Телефон пытается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зарегистироваться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64.15pt;margin-top:635.8pt;width:220.5pt;height:108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r8/wIAAJAGAAAOAAAAZHJzL2Uyb0RvYy54bWysVclu2zAQvRfoPxC8K1qsxRaiBLYsFQXS&#10;BUj6AbREWUQlUiWZyGnRf++QshM57aFoKgMEl+Hjm5k3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AD2D4A" w:rsidRPr="00F17CB6" w:rsidRDefault="00F17CB6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 xml:space="preserve">Телефон пытается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зарегистироваться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D6169E">
      <w:pPr>
        <w:rPr>
          <w:lang w:bidi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0368" behindDoc="0" locked="0" layoutInCell="1" allowOverlap="1" wp14:anchorId="07C8D17D" wp14:editId="3E195AFD">
            <wp:simplePos x="0" y="0"/>
            <wp:positionH relativeFrom="column">
              <wp:posOffset>1815020</wp:posOffset>
            </wp:positionH>
            <wp:positionV relativeFrom="paragraph">
              <wp:posOffset>1213485</wp:posOffset>
            </wp:positionV>
            <wp:extent cx="4156075" cy="69265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2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2D4A">
        <w:rPr>
          <w:lang w:bidi="ru-RU"/>
        </w:rPr>
        <w:br w:type="page"/>
      </w:r>
    </w:p>
    <w:p w:rsidR="00AD2D4A" w:rsidRDefault="00E61D42" w:rsidP="00AD2D4A">
      <w:pPr>
        <w:rPr>
          <w:lang w:bidi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68270E75" wp14:editId="3D6288AE">
                <wp:simplePos x="0" y="0"/>
                <wp:positionH relativeFrom="column">
                  <wp:posOffset>14036040</wp:posOffset>
                </wp:positionH>
                <wp:positionV relativeFrom="paragraph">
                  <wp:posOffset>7810</wp:posOffset>
                </wp:positionV>
                <wp:extent cx="1369695" cy="9601200"/>
                <wp:effectExtent l="0" t="0" r="0" b="1905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05.2pt;margin-top:.6pt;width:107.85pt;height:756pt;z-index:25175500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meb0A&#10;AADbAAAADwAAAGRycy9kb3ducmV2LnhtbESPwQrCMBBE74L/EFbwZlNFRKpRRBS8Wgte12Zti82m&#10;NlHr3xtB8DjMzBtmue5MLZ7UusqygnEUgyDOra64UJCd9qM5COeRNdaWScGbHKxX/d4SE21ffKRn&#10;6gsRIOwSVFB63yRSurwkgy6yDXHwrrY16INsC6lbfAW4qeUkjmfSYMVhocSGtiXlt/RhFJwLfXGz&#10;GP1U2izV2XWXju87pYaDbrMA4anz//CvfdAK5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Ameb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vcMUA&#10;AADbAAAADwAAAGRycy9kb3ducmV2LnhtbESPQWvCQBSE74X+h+UVvNVNLdqQuooEhHoQNdrS4zP7&#10;TEKzb2N21fjvXUHocZiZb5jxtDO1OFPrKssK3voRCOLc6ooLBbvt/DUG4TyyxtoyKbiSg+nk+WmM&#10;ibYX3tA584UIEHYJKii9bxIpXV6SQde3DXHwDrY16INsC6lbvAS4qeUgikbSYMVhocSG0pLyv+xk&#10;FCzkdfTxvcri91l67PbL3/XPIC2U6r10s08Qnjr/H360v7SCeAj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9wxQAAANsAAAAPAAAAAAAAAAAAAAAAAJgCAABkcnMv&#10;ZG93bnJldi54bWxQSwUGAAAAAAQABAD1AAAAig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GuMIA&#10;AADbAAAADwAAAGRycy9kb3ducmV2LnhtbESPQWsCMRSE7wX/Q3hCL0WTqoisRikFpVfX2vNz89ws&#10;bl62m6irv94UCh6HmfmGWaw6V4sLtaHyrOF9qEAQF95UXGr43q0HMxAhIhusPZOGGwVYLXsvC8yM&#10;v/KWLnksRYJwyFCDjbHJpAyFJYdh6Bvi5B196zAm2ZbStHhNcFfLkVJT6bDitGCxoU9LxSk/Ow37&#10;/dtY/vyqw9iaSaEOFDf53Wj92u8+5iAidfEZ/m9/GQ2zKfx9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0a4wgAAANsAAAAPAAAAAAAAAAAAAAAAAJgCAABkcnMvZG93&#10;bnJldi54bWxQSwUGAAAAAAQABAD1AAAAhwMAAAAA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AE8UA&#10;AADbAAAADwAAAGRycy9kb3ducmV2LnhtbESP0WrCQBRE3wX/YblC33Sj0Cqpq8TW0lKwpWk/4DZ7&#10;mw1m78bsGuPfuwXBx2FmzjDLdW9r0VHrK8cKppMEBHHhdMWlgp/vl/EChA/IGmvHpOBMHtar4WCJ&#10;qXYn/qIuD6WIEPYpKjAhNKmUvjBk0U9cQxy9P9daDFG2pdQtniLc1nKWJA/SYsVxwWBDT4aKfX60&#10;Ct5/78222M3QZc95dvj43By7141Sd6M+ewQRqA+38LX9phUs5vD/Jf4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4AT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7TrwA&#10;AADbAAAADwAAAGRycy9kb3ducmV2LnhtbERPSwrCMBDdC94hjOBOU12oVKOI4AddqT3A0IxttZmU&#10;JGq9vVkILh/vv1i1phYvcr6yrGA0TEAQ51ZXXCjIrtvBDIQPyBpry6TgQx5Wy25ngam2bz7T6xIK&#10;EUPYp6igDKFJpfR5SQb90DbEkbtZZzBE6AqpHb5juKnlOEkm0mDFsaHEhjYl5Y/L0yg4HpIpTylz&#10;T/Tn3WaX79f3016pfq9dz0EEasNf/HMftIJZ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2/tOvAAAANsAAAAPAAAAAAAAAAAAAAAAAJgCAABkcnMvZG93bnJldi54&#10;bWxQSwUGAAAAAAQABAD1AAAAgQM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AD2D4A" w:rsidRDefault="00AD2D4A" w:rsidP="00AD2D4A">
      <w:pPr>
        <w:rPr>
          <w:lang w:bidi="ru-RU"/>
        </w:rPr>
      </w:pPr>
    </w:p>
    <w:p w:rsidR="00AD2D4A" w:rsidRDefault="00AD2D4A" w:rsidP="00AD2D4A">
      <w:pPr>
        <w:ind w:left="1119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34425477" wp14:editId="6FAF2AFA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70688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gW8MA&#10;AADcAAAADwAAAGRycy9kb3ducmV2LnhtbERPTWvCQBC9F/wPywheim70UDW6SimWCuJBK57H7DQJ&#10;zcym2a1J/fXdgtDbPN7nLNcdV+pKjS+dGBiPElAkmbOl5AZO76/DGSgfUCxWTsjAD3lYr3oPS0yt&#10;a+VA12PIVQwRn6KBIoQ61dpnBTH6katJIvfhGsYQYZNr22Abw7nSkyR50oylxIYCa3opKPs8frOB&#10;/Vjz/GvDm8w/7trDLT+/bS9szKDfPS9ABerCv/ju3to4fzaFv2fi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gW8MAAADcAAAADwAAAAAAAAAAAAAAAACYAgAAZHJzL2Rv&#10;d25yZXYueG1sUEsFBgAAAAAEAAQA9QAAAIgDAAAAAA=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hkcYA&#10;AADcAAAADwAAAGRycy9kb3ducmV2LnhtbESPzWsCMRDF7wX/hzBCbzXRQpHVKFKRfnho68eht2Ez&#10;3SzdTJZNqut/7xyE3mZ4b977zXzZh0adqEt1ZAvjkQFFXEZXc2XhsN88TEGljOywiUwWLpRguRjc&#10;zbFw8cxfdNrlSkkIpwIt+JzbQutUegqYRrElFu0ndgGzrF2lXYdnCQ+NnhjzpAPWLA0eW3r2VP7u&#10;/oKFozffwQS9Mh/v6/Kw3z6+fTYv1t4P+9UMVKY+/5tv169O8KdCK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hkcYAAADcAAAADwAAAAAAAAAAAAAAAACYAgAAZHJz&#10;L2Rvd25yZXYueG1sUEsFBgAAAAAEAAQA9QAAAIs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2E10992E" wp14:editId="4DD143F7">
                <wp:simplePos x="0" y="0"/>
                <wp:positionH relativeFrom="page">
                  <wp:posOffset>1816924</wp:posOffset>
                </wp:positionH>
                <wp:positionV relativeFrom="page">
                  <wp:posOffset>558140</wp:posOffset>
                </wp:positionV>
                <wp:extent cx="4156363" cy="1751965"/>
                <wp:effectExtent l="0" t="0" r="0" b="635"/>
                <wp:wrapNone/>
                <wp:docPr id="18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D4A" w:rsidRPr="004D2C02" w:rsidRDefault="00AD2D4A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D2D4A" w:rsidRPr="008A3347" w:rsidRDefault="00F17CB6" w:rsidP="00AD2D4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ПРИЯТНОГО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ИСПОЛЬЗОВАНИЯ</w:t>
                            </w:r>
                            <w:r w:rsidRPr="008A3347">
                              <w:rPr>
                                <w:rFonts w:ascii="Arial" w:hAnsi="Arial" w:cs="Arial"/>
                                <w:color w:val="EF792F"/>
                              </w:rPr>
                              <w:t>.</w:t>
                            </w:r>
                          </w:p>
                          <w:p w:rsidR="00AD2D4A" w:rsidRPr="008A3347" w:rsidRDefault="00AD2D4A" w:rsidP="00AD2D4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:rsidR="00F17CB6" w:rsidRDefault="00F17CB6" w:rsidP="00AD2D4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Телефон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зарегистрировался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и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готов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к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использованию</w:t>
                            </w:r>
                            <w:r w:rsidRPr="008A3347"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D2D4A" w:rsidRPr="00F17CB6" w:rsidRDefault="00F17CB6" w:rsidP="00F17CB6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lang w:val="en-US"/>
                              </w:rPr>
                              <w:t>s</w:t>
                            </w:r>
                            <w:proofErr w:type="spellStart"/>
                            <w:r w:rsidRPr="00F17CB6">
                              <w:rPr>
                                <w:rFonts w:ascii="Arial" w:hAnsi="Arial" w:cs="Arial"/>
                                <w:color w:val="EF792F"/>
                              </w:rPr>
                              <w:t>tered</w:t>
                            </w:r>
                            <w:proofErr w:type="spellEnd"/>
                            <w:r w:rsidR="00AD2D4A" w:rsidRPr="00F17CB6">
                              <w:rPr>
                                <w:rFonts w:ascii="Arial" w:hAnsi="Arial" w:cs="Arial"/>
                                <w:color w:val="EF792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43.05pt;margin-top:43.95pt;width:327.25pt;height:137.9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D2D4A" w:rsidRPr="004D2C02" w:rsidRDefault="00AD2D4A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-US"/>
                        </w:rPr>
                      </w:pPr>
                    </w:p>
                    <w:p w:rsidR="00AD2D4A" w:rsidRPr="008A3347" w:rsidRDefault="00F17CB6" w:rsidP="00AD2D4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</w:rPr>
                        <w:t>ПРИЯТНОГО</w:t>
                      </w:r>
                      <w:r w:rsidRPr="008A3347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ИСПОЛЬЗОВАНИЯ</w:t>
                      </w:r>
                      <w:r w:rsidRPr="008A3347">
                        <w:rPr>
                          <w:rFonts w:ascii="Arial" w:hAnsi="Arial" w:cs="Arial"/>
                          <w:color w:val="EF792F"/>
                        </w:rPr>
                        <w:t>.</w:t>
                      </w:r>
                    </w:p>
                    <w:p w:rsidR="00AD2D4A" w:rsidRPr="008A3347" w:rsidRDefault="00AD2D4A" w:rsidP="00AD2D4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:rsidR="00F17CB6" w:rsidRDefault="00F17CB6" w:rsidP="00AD2D4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Телефон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зарегистрировался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и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готов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к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использованию</w:t>
                      </w:r>
                      <w:r w:rsidRPr="008A3347"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  <w:t>.</w:t>
                      </w:r>
                    </w:p>
                    <w:p w:rsidR="00AD2D4A" w:rsidRPr="00F17CB6" w:rsidRDefault="00F17CB6" w:rsidP="00F17CB6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EF792F"/>
                        </w:rPr>
                        <w:t>Re</w:t>
                      </w:r>
                      <w:proofErr w:type="spellEnd"/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EF792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EF792F"/>
                          <w:lang w:val="en-US"/>
                        </w:rPr>
                        <w:t>s</w:t>
                      </w:r>
                      <w:proofErr w:type="spellStart"/>
                      <w:r w:rsidRPr="00F17CB6">
                        <w:rPr>
                          <w:rFonts w:ascii="Arial" w:hAnsi="Arial" w:cs="Arial"/>
                          <w:color w:val="EF792F"/>
                        </w:rPr>
                        <w:t>tered</w:t>
                      </w:r>
                      <w:proofErr w:type="spellEnd"/>
                      <w:r w:rsidR="00AD2D4A" w:rsidRPr="00F17CB6">
                        <w:rPr>
                          <w:rFonts w:ascii="Arial" w:hAnsi="Arial" w:cs="Arial"/>
                          <w:color w:val="EF792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2934CB" wp14:editId="77DB3652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673860" cy="9601200"/>
                <wp:effectExtent l="0" t="0" r="0" b="0"/>
                <wp:wrapNone/>
                <wp:docPr id="19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3860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7.75pt;margin-top:17.75pt;width:131.8pt;height:756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472932,9601200;329458,9601200;0,2076017;0,0;1110593,0;472932,9601200;329458,9601200;0,2076017;0,9601200;329458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BFDB41" wp14:editId="6E4B2301">
                <wp:simplePos x="0" y="0"/>
                <wp:positionH relativeFrom="page">
                  <wp:posOffset>13134108</wp:posOffset>
                </wp:positionH>
                <wp:positionV relativeFrom="page">
                  <wp:posOffset>225631</wp:posOffset>
                </wp:positionV>
                <wp:extent cx="2180277" cy="9601200"/>
                <wp:effectExtent l="0" t="0" r="0" b="0"/>
                <wp:wrapNone/>
                <wp:docPr id="19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277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34.2pt;margin-top:17.75pt;width:171.7pt;height:756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" path="m1181,c94,,94,,94,,148,391,323,1904,,3168v1181,,1181,,1181,l1181,xe" fillcolor="#2e3640" stroked="f" strokecolor="#212120">
                <v:shadow color="#8c8682"/>
                <v:path arrowok="t" o:connecttype="custom" o:connectlocs="2180277,0;173536,0;0,9601200;2180277,9601200;218027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538AC7C3" wp14:editId="0E1E5AFC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1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193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5pt;margin-top:18pt;width:118.85pt;height:756pt;z-index:251708928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0a8MA&#10;AADcAAAADwAAAGRycy9kb3ducmV2LnhtbERPTWvCQBC9F/oflil4qxsVg8ZspBRaPRXUUvA2Zsck&#10;mJ2N2TWJ/75bKHibx/ucdD2YWnTUusqygsk4AkGcW11xoeD78PG6AOE8ssbaMim4k4N19vyUYqJt&#10;zzvq9r4QIYRdggpK75tESpeXZNCNbUMcuLNtDfoA20LqFvsQbmo5jaJYGqw4NJTY0HtJ+WV/MwpO&#10;/fXYzTbHn8+vbXcoNhJ38zhWavQyvK1AeBr8Q/zv3uowfzmD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0a8MAAADcAAAADwAAAAAAAAAAAAAAAACYAgAAZHJzL2Rv&#10;d25yZXYueG1sUEsFBgAAAAAEAAQA9QAAAIg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dj8IA&#10;AADcAAAADwAAAGRycy9kb3ducmV2LnhtbERPzWoCMRC+F3yHMIK3mlWs1dUoUinoRXC3DzBsxmRx&#10;M1k2qa59+qZQ8DYf3++st71rxI26UHtWMBlnIIgrr2s2Cr7Kz9cFiBCRNTaeScGDAmw3g5c15trf&#10;+Uy3IhqRQjjkqMDG2OZShsqSwzD2LXHiLr5zGBPsjNQd3lO4a+Q0y+bSYc2pwWJLH5aqa/HtFDTL&#10;YkdH05end3MuT/Vh/2aPP0qNhv1uBSJSH5/if/dBp/nLG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d2PwgAAANwAAAAPAAAAAAAAAAAAAAAAAJgCAABkcnMvZG93&#10;bnJldi54bWxQSwUGAAAAAAQABAD1AAAAhwM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QA8IA&#10;AADcAAAADwAAAGRycy9kb3ducmV2LnhtbERPS4vCMBC+C/sfwgjeNFV8VqOIoIgHQXcPehubsa3b&#10;TEoTtf57IyzsbT6+58wWtSnEgyqXW1bQ7UQgiBOrc04V/Hyv22MQziNrLCyTghc5WMy/GjOMtX3y&#10;gR5Hn4oQwi5GBZn3ZSylSzIy6Dq2JA7c1VYGfYBVKnWFzxBuCtmLoqE0mHNoyLCkVUbJ7/FuFOwP&#10;N7tbX22vPzSvzXkzGnVP24tSrWa9nILwVPt/8Z97q8P8yQA+z4QL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tADwgAAANwAAAAPAAAAAAAAAAAAAAAAAJgCAABkcnMvZG93&#10;bnJldi54bWxQSwUGAAAAAAQABAD1AAAAhw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5XsMA&#10;AADcAAAADwAAAGRycy9kb3ducmV2LnhtbERPTWvCQBC9F/wPywheim70IBpdRYSCJYjUxvY6ZMck&#10;bXY27K4a/71bEHqbx/uc5bozjbiS87VlBeNRAoK4sLrmUkH++TacgfABWWNjmRTcycN61XtZYqrt&#10;jT/oegyliCHsU1RQhdCmUvqiIoN+ZFviyJ2tMxgidKXUDm8x3DRykiRTabDm2FBhS9uKit/jxSjY&#10;Z1+Zy2Q+/n7vTrv9z0n67PWg1KDfbRYgAnXhX/x073ScP5/C3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5XsMAAADc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yIcMA&#10;AADcAAAADwAAAGRycy9kb3ducmV2LnhtbERP30/CMBB+N+F/aI7EN+iQIDopBImSGXkRF5/P9dwW&#10;1mvTVjb/e2tC4tt9+X7eajOYTpzJh9aygtk0A0FcWd1yraB8f57cgQgRWWNnmRT8UIDNenS1wlzb&#10;nt/ofIy1SCEcclTQxOhyKUPVkMEwtY44cV/WG4wJ+lpqj30KN528ybJbabDl1NCgo11D1en4bRTM&#10;6XNbvnrXf7h9URbx8PJYPi2Uuh4P2wcQkYb4L764C53m3y/h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yIcMAAADcAAAADwAAAAAAAAAAAAAAAACYAgAAZHJzL2Rv&#10;d25yZXYueG1sUEsFBgAAAAAEAAQA9QAAAIgD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</w:p>
    <w:p w:rsidR="00AD2D4A" w:rsidRDefault="00AD2D4A">
      <w:pPr>
        <w:rPr>
          <w:lang w:bidi="ru-RU"/>
        </w:rPr>
      </w:pPr>
    </w:p>
    <w:p w:rsidR="00294640" w:rsidRPr="00480CE6" w:rsidRDefault="00A87724" w:rsidP="00294640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 wp14:anchorId="3D95328A" wp14:editId="1FC0AC6E">
            <wp:simplePos x="0" y="0"/>
            <wp:positionH relativeFrom="column">
              <wp:posOffset>2002155</wp:posOffset>
            </wp:positionH>
            <wp:positionV relativeFrom="paragraph">
              <wp:posOffset>1496695</wp:posOffset>
            </wp:positionV>
            <wp:extent cx="4123055" cy="6871335"/>
            <wp:effectExtent l="0" t="0" r="0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_00003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0C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DA3B8B3" wp14:editId="4CF18278">
                <wp:simplePos x="0" y="0"/>
                <wp:positionH relativeFrom="page">
                  <wp:posOffset>13506895</wp:posOffset>
                </wp:positionH>
                <wp:positionV relativeFrom="page">
                  <wp:posOffset>737235</wp:posOffset>
                </wp:positionV>
                <wp:extent cx="853440" cy="701040"/>
                <wp:effectExtent l="0" t="0" r="22860" b="2286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063.55pt;margin-top:58.05pt;width:67.2pt;height:55.2pt;z-index:2516710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6CsQA&#10;AADaAAAADwAAAGRycy9kb3ducmV2LnhtbESPX2vCQBDE3wW/w7FCX0QvtiCaekoplgrig3/weZtb&#10;k2B2L81dTeqn7xUKfRxm5jfMYtVxpW7U+NKJgck4AUWSOVtKbuB0fBvNQPmAYrFyQga+ycNq2e8t&#10;MLWulT3dDiFXESI+RQNFCHWqtc8KYvRjV5NE7+IaxhBlk2vbYBvhXOnHJJlqxlLiQoE1vRaUXQ9f&#10;bGA30Tz/XPM688Ntu7/n5/fNBxvzMOhenkEF6sJ/+K+9sQae4PdKv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egrEAAAA2gAAAA8AAAAAAAAAAAAAAAAAmAIAAGRycy9k&#10;b3ducmV2LnhtbFBLBQYAAAAABAAEAPUAAACJAwAAAAA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sKsMA&#10;AADaAAAADwAAAGRycy9kb3ducmV2LnhtbESPT2sCMRTE74V+h/AK3jSpipTVKFIRqz1Y/x28PTav&#10;m6Wbl2WT6vrtG0HocZiZ3zCTWesqcaEmlJ41vPYUCOLcm5ILDcfDsvsGIkRkg5Vn0nCjALPp89ME&#10;M+OvvKPLPhYiQThkqMHGWGdShtySw9DzNXHyvn3jMCbZFNI0eE1wV8m+UiPpsOS0YLGmd0v5z/7X&#10;aThZdXbKybnabhb58fA5WH9VK607L+18DCJSG//Dj/aH0TCE+5V0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fsKsMAAADaAAAADwAAAAAAAAAAAAAAAACYAgAAZHJzL2Rv&#10;d25yZXYueG1sUEsFBgAAAAAEAAQA9QAAAIg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1C35" w:rsidRPr="00480CE6" w:rsidRDefault="00C81C35" w:rsidP="00294640">
      <w:pPr>
        <w:tabs>
          <w:tab w:val="left" w:pos="8640"/>
        </w:tabs>
        <w:rPr>
          <w:lang w:bidi="ru-RU"/>
        </w:rPr>
      </w:pPr>
    </w:p>
    <w:sectPr w:rsidR="00C81C35" w:rsidRPr="00480CE6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42" w:rsidRDefault="00767542" w:rsidP="00294640">
      <w:r>
        <w:separator/>
      </w:r>
    </w:p>
  </w:endnote>
  <w:endnote w:type="continuationSeparator" w:id="0">
    <w:p w:rsidR="00767542" w:rsidRDefault="00767542" w:rsidP="002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42" w:rsidRDefault="00767542" w:rsidP="00294640">
      <w:r>
        <w:separator/>
      </w:r>
    </w:p>
  </w:footnote>
  <w:footnote w:type="continuationSeparator" w:id="0">
    <w:p w:rsidR="00767542" w:rsidRDefault="00767542" w:rsidP="0029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3"/>
    <w:rsid w:val="000264F6"/>
    <w:rsid w:val="00053703"/>
    <w:rsid w:val="00077F9C"/>
    <w:rsid w:val="000B268D"/>
    <w:rsid w:val="000E22F9"/>
    <w:rsid w:val="000E7FB2"/>
    <w:rsid w:val="00112AA5"/>
    <w:rsid w:val="001B7180"/>
    <w:rsid w:val="001E57F7"/>
    <w:rsid w:val="001F67D1"/>
    <w:rsid w:val="00223445"/>
    <w:rsid w:val="0024508A"/>
    <w:rsid w:val="00270676"/>
    <w:rsid w:val="00294640"/>
    <w:rsid w:val="002E7FF8"/>
    <w:rsid w:val="002F1FD1"/>
    <w:rsid w:val="002F7F79"/>
    <w:rsid w:val="00302DD4"/>
    <w:rsid w:val="003C5024"/>
    <w:rsid w:val="003D7474"/>
    <w:rsid w:val="003F177B"/>
    <w:rsid w:val="00480CE6"/>
    <w:rsid w:val="004B2205"/>
    <w:rsid w:val="004B28A1"/>
    <w:rsid w:val="004D2C02"/>
    <w:rsid w:val="00503B57"/>
    <w:rsid w:val="00507CB0"/>
    <w:rsid w:val="005143D3"/>
    <w:rsid w:val="005251E7"/>
    <w:rsid w:val="005325D6"/>
    <w:rsid w:val="00546664"/>
    <w:rsid w:val="00584EA2"/>
    <w:rsid w:val="005A75EE"/>
    <w:rsid w:val="005B56E7"/>
    <w:rsid w:val="00641EAA"/>
    <w:rsid w:val="00696626"/>
    <w:rsid w:val="006D7CCD"/>
    <w:rsid w:val="006E43B1"/>
    <w:rsid w:val="007252AD"/>
    <w:rsid w:val="007321C1"/>
    <w:rsid w:val="00736C9F"/>
    <w:rsid w:val="0075270A"/>
    <w:rsid w:val="00767542"/>
    <w:rsid w:val="007A0298"/>
    <w:rsid w:val="007A1E18"/>
    <w:rsid w:val="007C5B41"/>
    <w:rsid w:val="007E76CA"/>
    <w:rsid w:val="00877844"/>
    <w:rsid w:val="008A3347"/>
    <w:rsid w:val="00956174"/>
    <w:rsid w:val="009606CA"/>
    <w:rsid w:val="00980358"/>
    <w:rsid w:val="009844FD"/>
    <w:rsid w:val="009A6CC3"/>
    <w:rsid w:val="00A21B15"/>
    <w:rsid w:val="00A43717"/>
    <w:rsid w:val="00A81E12"/>
    <w:rsid w:val="00A87724"/>
    <w:rsid w:val="00AB0092"/>
    <w:rsid w:val="00AD2D4A"/>
    <w:rsid w:val="00B159F5"/>
    <w:rsid w:val="00B56F04"/>
    <w:rsid w:val="00BE069A"/>
    <w:rsid w:val="00C631C2"/>
    <w:rsid w:val="00C81C35"/>
    <w:rsid w:val="00CA219B"/>
    <w:rsid w:val="00CA370F"/>
    <w:rsid w:val="00CC1BB4"/>
    <w:rsid w:val="00D26E55"/>
    <w:rsid w:val="00D43A22"/>
    <w:rsid w:val="00D6169E"/>
    <w:rsid w:val="00D70473"/>
    <w:rsid w:val="00DA6D78"/>
    <w:rsid w:val="00DC6090"/>
    <w:rsid w:val="00DD01B4"/>
    <w:rsid w:val="00E61D42"/>
    <w:rsid w:val="00E75338"/>
    <w:rsid w:val="00E90EEF"/>
    <w:rsid w:val="00EA018C"/>
    <w:rsid w:val="00EC370C"/>
    <w:rsid w:val="00F17CB6"/>
    <w:rsid w:val="00F227B0"/>
    <w:rsid w:val="00F2427D"/>
    <w:rsid w:val="00F56BD6"/>
    <w:rsid w:val="00F953D8"/>
    <w:rsid w:val="00F96524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177B"/>
    <w:rPr>
      <w:rFonts w:ascii="Tahoma" w:hAnsi="Tahoma" w:cs="Tahoma"/>
      <w:color w:val="212120"/>
      <w:kern w:val="28"/>
      <w:sz w:val="16"/>
      <w:szCs w:val="16"/>
    </w:rPr>
  </w:style>
  <w:style w:type="paragraph" w:styleId="a5">
    <w:name w:val="Title"/>
    <w:basedOn w:val="a"/>
    <w:next w:val="a"/>
    <w:link w:val="a6"/>
    <w:qFormat/>
    <w:rsid w:val="00112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sid w:val="00112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294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4640"/>
    <w:rPr>
      <w:color w:val="212120"/>
      <w:kern w:val="28"/>
    </w:rPr>
  </w:style>
  <w:style w:type="paragraph" w:styleId="a9">
    <w:name w:val="footer"/>
    <w:basedOn w:val="a"/>
    <w:link w:val="aa"/>
    <w:rsid w:val="00294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4640"/>
    <w:rPr>
      <w:color w:val="212120"/>
      <w:kern w:val="28"/>
    </w:rPr>
  </w:style>
  <w:style w:type="character" w:styleId="ab">
    <w:name w:val="Hyperlink"/>
    <w:basedOn w:val="a0"/>
    <w:rsid w:val="00DA6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177B"/>
    <w:rPr>
      <w:rFonts w:ascii="Tahoma" w:hAnsi="Tahoma" w:cs="Tahoma"/>
      <w:color w:val="212120"/>
      <w:kern w:val="28"/>
      <w:sz w:val="16"/>
      <w:szCs w:val="16"/>
    </w:rPr>
  </w:style>
  <w:style w:type="paragraph" w:styleId="a5">
    <w:name w:val="Title"/>
    <w:basedOn w:val="a"/>
    <w:next w:val="a"/>
    <w:link w:val="a6"/>
    <w:qFormat/>
    <w:rsid w:val="00112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sid w:val="00112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294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4640"/>
    <w:rPr>
      <w:color w:val="212120"/>
      <w:kern w:val="28"/>
    </w:rPr>
  </w:style>
  <w:style w:type="paragraph" w:styleId="a9">
    <w:name w:val="footer"/>
    <w:basedOn w:val="a"/>
    <w:link w:val="aa"/>
    <w:rsid w:val="00294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4640"/>
    <w:rPr>
      <w:color w:val="212120"/>
      <w:kern w:val="28"/>
    </w:rPr>
  </w:style>
  <w:style w:type="character" w:styleId="ab">
    <w:name w:val="Hyperlink"/>
    <w:basedOn w:val="a0"/>
    <w:rsid w:val="00DA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://www.linphone.org/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nphone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47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38</cp:revision>
  <dcterms:created xsi:type="dcterms:W3CDTF">2013-04-22T12:39:00Z</dcterms:created>
  <dcterms:modified xsi:type="dcterms:W3CDTF">2013-04-22T17:22:00Z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TC102579951049</vt:lpwstr>
  </property>
</Properties>
</file>