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35" w:rsidRDefault="005143D3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89D626" wp14:editId="0DE957BC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873885" cy="9601200"/>
                <wp:effectExtent l="0" t="0" r="2540" b="0"/>
                <wp:wrapNone/>
                <wp:docPr id="6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885" cy="9601200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8pt;margin-top:18pt;width:147.55pt;height:75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" path="m401,c,,,,,,,3168,,3168,,3168v165,,165,,165,c616,1736,458,375,401,xe" fillcolor="#2e3640" stroked="f" strokecolor="#212120">
                <v:shadow color="#8c8682"/>
                <v:path arrowok="t" o:connecttype="custom" o:connectlocs="1219850,0;0,0;0,9601200;501933,9601200;121985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BD7784D" wp14:editId="242EF3DF">
                <wp:simplePos x="0" y="0"/>
                <wp:positionH relativeFrom="page">
                  <wp:posOffset>664845</wp:posOffset>
                </wp:positionH>
                <wp:positionV relativeFrom="page">
                  <wp:posOffset>228600</wp:posOffset>
                </wp:positionV>
                <wp:extent cx="1510030" cy="9601200"/>
                <wp:effectExtent l="7620" t="9525" r="6350" b="9525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9601200"/>
                          <a:chOff x="1047" y="360"/>
                          <a:chExt cx="2378" cy="15120"/>
                        </a:xfrm>
                      </wpg:grpSpPr>
                      <wps:wsp>
                        <wps:cNvPr id="59" name="Freeform 34"/>
                        <wps:cNvSpPr>
                          <a:spLocks/>
                        </wps:cNvSpPr>
                        <wps:spPr bwMode="auto">
                          <a:xfrm>
                            <a:off x="1047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5"/>
                        <wps:cNvSpPr>
                          <a:spLocks/>
                        </wps:cNvSpPr>
                        <wps:spPr bwMode="auto">
                          <a:xfrm>
                            <a:off x="1503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6"/>
                        <wps:cNvSpPr>
                          <a:spLocks/>
                        </wps:cNvSpPr>
                        <wps:spPr bwMode="auto">
                          <a:xfrm>
                            <a:off x="1594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7"/>
                        <wps:cNvSpPr>
                          <a:spLocks/>
                        </wps:cNvSpPr>
                        <wps:spPr bwMode="auto">
                          <a:xfrm>
                            <a:off x="1393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8"/>
                        <wps:cNvSpPr>
                          <a:spLocks/>
                        </wps:cNvSpPr>
                        <wps:spPr bwMode="auto">
                          <a:xfrm>
                            <a:off x="1234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2.35pt;margin-top:18pt;width:118.9pt;height:756pt;z-index:251652608;mso-position-horizontal-relative:page;mso-position-vertical-relative:page" coordorigin="1047,360" coordsize="2378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">
                <v:shape id="Freeform 34" o:spid="_x0000_s1027" style="position:absolute;left:1047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n9cUA&#10;AADbAAAADwAAAGRycy9kb3ducmV2LnhtbESPQWvCQBSE70L/w/IKvemmLQZNs5FSaPUkaErB2zP7&#10;moRm36bZNYn/3hUEj8PMfMOkq9E0oqfO1ZYVPM8iEMSF1TWXCr7zz+kChPPIGhvLpOBMDlbZwyTF&#10;RNuBd9TvfSkChF2CCirv20RKV1Rk0M1sSxy8X9sZ9EF2pdQdDgFuGvkSRbE0WHNYqLClj4qKv/3J&#10;KDgO/4f+dX34+dpu+rxcS9zN41ipp8fx/Q2Ep9Hfw7f2RiuYL+H6Jf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Kf1xQAAANsAAAAPAAAAAAAAAAAAAAAAAJgCAABkcnMv&#10;ZG93bnJldi54bWxQSwUGAAAAAAQABAD1AAAAigMAAAAA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35" o:spid="_x0000_s1028" style="position:absolute;left:1503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828AA&#10;AADbAAAADwAAAGRycy9kb3ducmV2LnhtbERPy4rCMBTdC/MP4Q6403QEH1ONIjMM6Eaw9QMuzZ2k&#10;2NyUJmr1681CcHk479Wmd424Uhdqzwq+xhkI4srrmo2CU/k3WoAIEVlj45kU3CnAZv0xWGGu/Y2P&#10;dC2iESmEQ44KbIxtLmWoLDkMY98SJ+7fdw5jgp2RusNbCneNnGTZTDqsOTVYbOnHUnUuLk5B811s&#10;aW/68jA3x/JQ736ndv9QavjZb5cgIvXxLX65d1rBLK1PX9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T828AAAADbAAAADwAAAAAAAAAAAAAAAACYAgAAZHJzL2Rvd25y&#10;ZXYueG1sUEsFBgAAAAAEAAQA9QAAAIUD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36" o:spid="_x0000_s1029" style="position:absolute;left:1594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wX8UA&#10;AADbAAAADwAAAGRycy9kb3ducmV2LnhtbESPQWvCQBSE7wX/w/KE3nQTKVGiqxRBCT0UYnuwt9fs&#10;M4nNvg3Z1ST/vlsQehxm5htmsxtMI+7UudqygngegSAurK65VPD5cZitQDiPrLGxTApGcrDbTp42&#10;mGrbc073ky9FgLBLUUHlfZtK6YqKDLq5bYmDd7GdQR9kV0rdYR/gppGLKEqkwZrDQoUt7Ssqfk43&#10;o+A9v9q3w8UuXhIzHr+Oy2V8zr6Vep4Or2sQngb/H360M60gieH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7BfxQAAANsAAAAPAAAAAAAAAAAAAAAAAJgCAABkcnMv&#10;ZG93bnJldi54bWxQSwUGAAAAAAQABAD1AAAAigMAAAAA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37" o:spid="_x0000_s1030" style="position:absolute;left:1393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ncMMA&#10;AADbAAAADwAAAGRycy9kb3ducmV2LnhtbESPT4vCMBTE78J+h/AWvIimehCpRlkWFlyKiP+vj+bZ&#10;1m1eSpLV+u2NIHgcZuY3zGzRmlpcyfnKsoLhIAFBnFtdcaFgv/vpT0D4gKyxtkwK7uRhMf/ozDDV&#10;9sYbum5DISKEfYoKyhCaVEqfl2TQD2xDHL2zdQZDlK6Q2uEtwk0tR0kylgYrjgslNvRdUv63/TcK&#10;Vtkxc5ncD0+/7WG5uhykz3prpbqf7dcURKA2vMOv9lIrG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KncMMAAADbAAAADwAAAAAAAAAAAAAAAACYAgAAZHJzL2Rv&#10;d25yZXYueG1sUEsFBgAAAAAEAAQA9QAAAIgD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38" o:spid="_x0000_s1031" style="position:absolute;left:1234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zy8QA&#10;AADbAAAADwAAAGRycy9kb3ducmV2LnhtbESPQWsCMRSE7wX/Q3iCN81aqcjWKCq1bGkv1aXn183r&#10;7uLmJSSpu/33TUHocZiZb5j1djCduJIPrWUF81kGgriyuuVaQXk+TlcgQkTW2FkmBT8UYLsZ3a0x&#10;17bnd7qeYi0ShEOOCpoYXS5lqBoyGGbWESfvy3qDMUlfS+2xT3DTyfssW0qDLaeFBh0dGqoup2+j&#10;YEGfu/LVu/7DPRdlEd9e9uXTg1KT8bB7BBFpiP/hW7vQCpYL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88vEAAAA2wAAAA8AAAAAAAAAAAAAAAAAmAIAAGRycy9k&#10;b3ducmV2LnhtbFBLBQYAAAAABAAEAPUAAACJAwAAAAA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4E79F2" wp14:editId="35A8FAC7">
                <wp:simplePos x="0" y="0"/>
                <wp:positionH relativeFrom="page">
                  <wp:posOffset>13750925</wp:posOffset>
                </wp:positionH>
                <wp:positionV relativeFrom="page">
                  <wp:posOffset>228600</wp:posOffset>
                </wp:positionV>
                <wp:extent cx="1565275" cy="9601200"/>
                <wp:effectExtent l="6350" t="0" r="0" b="0"/>
                <wp:wrapNone/>
                <wp:docPr id="5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1082.75pt;margin-top:18pt;width:123.25pt;height:75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9601200;1565275,9601200;156527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EA9712C" wp14:editId="35676666">
                <wp:simplePos x="0" y="0"/>
                <wp:positionH relativeFrom="page">
                  <wp:posOffset>13672820</wp:posOffset>
                </wp:positionH>
                <wp:positionV relativeFrom="page">
                  <wp:posOffset>228600</wp:posOffset>
                </wp:positionV>
                <wp:extent cx="1369695" cy="9601200"/>
                <wp:effectExtent l="13970" t="9525" r="6985" b="9525"/>
                <wp:wrapNone/>
                <wp:docPr id="5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9601200"/>
                          <a:chOff x="21532" y="360"/>
                          <a:chExt cx="2157" cy="15120"/>
                        </a:xfrm>
                      </wpg:grpSpPr>
                      <wps:wsp>
                        <wps:cNvPr id="51" name="Freeform 26"/>
                        <wps:cNvSpPr>
                          <a:spLocks/>
                        </wps:cNvSpPr>
                        <wps:spPr bwMode="auto">
                          <a:xfrm>
                            <a:off x="21532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7"/>
                        <wps:cNvSpPr>
                          <a:spLocks/>
                        </wps:cNvSpPr>
                        <wps:spPr bwMode="auto">
                          <a:xfrm>
                            <a:off x="21887" y="360"/>
                            <a:ext cx="1600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8"/>
                        <wps:cNvSpPr>
                          <a:spLocks/>
                        </wps:cNvSpPr>
                        <wps:spPr bwMode="auto">
                          <a:xfrm>
                            <a:off x="22064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9"/>
                        <wps:cNvSpPr>
                          <a:spLocks/>
                        </wps:cNvSpPr>
                        <wps:spPr bwMode="auto">
                          <a:xfrm>
                            <a:off x="21863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0"/>
                        <wps:cNvSpPr>
                          <a:spLocks/>
                        </wps:cNvSpPr>
                        <wps:spPr bwMode="auto">
                          <a:xfrm>
                            <a:off x="21704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076.6pt;margin-top:18pt;width:107.85pt;height:756pt;z-index:251648512;mso-position-horizontal-relative:page;mso-position-vertical-relative:page" coordorigin="21532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">
                <v:shape id="Freeform 26" o:spid="_x0000_s1027" style="position:absolute;left:21532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ppsAA&#10;AADbAAAADwAAAGRycy9kb3ducmV2LnhtbESPQYvCMBSE78L+h/AWvNm0oiLVtMjiwl6tBa/P5tkW&#10;m5duE7X77zeC4HGYmW+YbT6aTtxpcK1lBUkUgyCurG65VlAev2drEM4ja+wsk4I/cpBnH5Mtpto+&#10;+ED3wtciQNilqKDxvk+ldFVDBl1ke+LgXexg0Ac51FIP+Ahw08l5HK+kwZbDQoM9fTVUXYubUXCq&#10;9dmtYvQLactCl5d9kfzulZp+jrsNCE+jf4df7R+tYJnA80v4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eppsAAAADbAAAADwAAAAAAAAAAAAAAAACYAgAAZHJzL2Rvd25y&#10;ZXYueG1sUEsFBgAAAAAEAAQA9QAAAIUD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27" o:spid="_x0000_s1028" style="position:absolute;left:21887;top:360;width:1600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bQ8YA&#10;AADbAAAADwAAAGRycy9kb3ducmV2LnhtbESPT2vCQBTE7wW/w/KE3urGSFWiq0igYA+lmv7B4zP7&#10;TILZt2l2q/Hbu4LgcZiZ3zDzZWdqcaLWVZYVDAcRCOLc6ooLBd9fby9TEM4ja6wtk4ILOVguek9z&#10;TLQ985ZOmS9EgLBLUEHpfZNI6fKSDLqBbYiDd7CtQR9kW0jd4jnATS3jKBpLgxWHhRIbSkvKj9m/&#10;UfAuL+PJz2c2Ha3Sv27/sdv8xmmh1HO/W81AeOr8I3xvr7WC1xhu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AbQ8YAAADbAAAADwAAAAAAAAAAAAAAAACYAgAAZHJz&#10;L2Rvd25yZXYueG1sUEsFBgAAAAAEAAQA9QAAAIsDAAAAAA=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28" o:spid="_x0000_s1029" style="position:absolute;left:22064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JZ8MA&#10;AADbAAAADwAAAGRycy9kb3ducmV2LnhtbESPT2sCMRTE70K/Q3iFXoom7arIapRSaPHa9c/5uXlu&#10;Fjcv202qWz99IxQ8DjPzG2ax6l0jztSF2rOGl5ECQVx6U3OlYbv5GM5AhIhssPFMGn4pwGr5MFhg&#10;bvyFv+hcxEokCIccNdgY21zKUFpyGEa+JU7e0XcOY5JdJU2HlwR3jXxVaiod1pwWLLb0bqk8FT9O&#10;w273nMn9tzpk1oxLdaD4WVyN1k+P/dscRKQ+3sP/7bXRMMng9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TJZ8MAAADbAAAADwAAAAAAAAAAAAAAAACYAgAAZHJzL2Rv&#10;d25yZXYueG1sUEsFBgAAAAAEAAQA9QAAAIgD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29" o:spid="_x0000_s1030" style="position:absolute;left:21863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yI8UA&#10;AADbAAAADwAAAGRycy9kb3ducmV2LnhtbESP3WrCQBSE7wXfYTlC7+pGqaWkrhL/sBS0NO0DnGZP&#10;s8Hs2ZhdY/r23ULBy2FmvmHmy97WoqPWV44VTMYJCOLC6YpLBZ8fu/snED4ga6wdk4If8rBcDAdz&#10;TLW78jt1eShFhLBPUYEJoUml9IUhi37sGuLofbvWYoiyLaVu8RrhtpbTJHmUFiuOCwYbWhsqTvnF&#10;Knj9mpltcZiiyzZ5dj6+rS7dfqXU3ajPnkEE6sMt/N9+0QpmD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TIjxQAAANsAAAAPAAAAAAAAAAAAAAAAAJgCAABkcnMv&#10;ZG93bnJldi54bWxQSwUGAAAAAAQABAD1AAAAigM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30" o:spid="_x0000_s1031" style="position:absolute;left:21704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4l8MA&#10;AADbAAAADwAAAGRycy9kb3ducmV2LnhtbESP0WrCQBRE3wv+w3IF35qNgrVEVxFBI+2TaT7gkr0m&#10;0ezdsLua9O+7hUIfh5k5w2x2o+nEk5xvLSuYJykI4srqlmsF5dfx9R2ED8gaO8uk4Js87LaTlw1m&#10;2g58oWcRahEh7DNU0ITQZ1L6qiGDPrE9cfSu1hkMUbpaaodDhJtOLtL0TRpsOS402NOhoepePIyC&#10;j3O64hWV7oH+cjqcqnx/+8yVmk3H/RpEoDH8h//aZ61guYT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p4l8MAAADbAAAADwAAAAAAAAAAAAAAAACYAgAAZHJzL2Rv&#10;d25yZXYueG1sUEsFBgAAAAAEAAQA9QAAAIgDAAAAAA=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  <w10:wrap anchorx="page" anchory="page"/>
              </v:group>
            </w:pict>
          </mc:Fallback>
        </mc:AlternateContent>
      </w:r>
    </w:p>
    <w:p w:rsidR="006D7CCD" w:rsidRDefault="002E7FF8" w:rsidP="007252AD">
      <w:pPr>
        <w:ind w:left="14175" w:firstLine="720"/>
        <w:rPr>
          <w:lang w:val="en-US" w:bidi="ru-RU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5AD0207C" wp14:editId="7D7B0F2F">
            <wp:simplePos x="0" y="0"/>
            <wp:positionH relativeFrom="column">
              <wp:posOffset>8439793</wp:posOffset>
            </wp:positionH>
            <wp:positionV relativeFrom="paragraph">
              <wp:posOffset>76332</wp:posOffset>
            </wp:positionV>
            <wp:extent cx="1781175" cy="890905"/>
            <wp:effectExtent l="0" t="0" r="952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CCD" w:rsidRDefault="006D7CCD" w:rsidP="005143D3">
      <w:pPr>
        <w:ind w:left="15120" w:firstLine="720"/>
        <w:rPr>
          <w:lang w:val="en-US" w:bidi="ru-RU"/>
        </w:rPr>
      </w:pPr>
    </w:p>
    <w:p w:rsidR="006D7CCD" w:rsidRDefault="006D7CCD" w:rsidP="005143D3">
      <w:pPr>
        <w:ind w:left="15120" w:firstLine="720"/>
        <w:rPr>
          <w:lang w:val="en-US" w:bidi="ru-RU"/>
        </w:rPr>
      </w:pPr>
    </w:p>
    <w:p w:rsidR="006D7CCD" w:rsidRDefault="006D7CCD" w:rsidP="005143D3">
      <w:pPr>
        <w:ind w:left="15120" w:firstLine="720"/>
        <w:rPr>
          <w:lang w:val="en-US" w:bidi="ru-RU"/>
        </w:rPr>
      </w:pPr>
    </w:p>
    <w:p w:rsidR="00E90EEF" w:rsidRDefault="006C4774" w:rsidP="00956174">
      <w:pPr>
        <w:ind w:left="11199" w:firstLine="720"/>
        <w:rPr>
          <w:lang w:bidi="ru-RU"/>
        </w:rPr>
      </w:pPr>
      <w:r w:rsidRPr="006C4774">
        <w:rPr>
          <w:noProof/>
        </w:rPr>
        <mc:AlternateContent>
          <mc:Choice Requires="wps">
            <w:drawing>
              <wp:anchor distT="36576" distB="36576" distL="36576" distR="36576" simplePos="0" relativeHeight="251743744" behindDoc="0" locked="0" layoutInCell="1" allowOverlap="1" wp14:anchorId="18FA614C" wp14:editId="587365EB">
                <wp:simplePos x="0" y="0"/>
                <wp:positionH relativeFrom="page">
                  <wp:posOffset>4666615</wp:posOffset>
                </wp:positionH>
                <wp:positionV relativeFrom="page">
                  <wp:posOffset>6087110</wp:posOffset>
                </wp:positionV>
                <wp:extent cx="1555115" cy="272415"/>
                <wp:effectExtent l="0" t="0" r="6985" b="0"/>
                <wp:wrapNone/>
                <wp:docPr id="7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4774" w:rsidRPr="002F1FD1" w:rsidRDefault="006C4774" w:rsidP="006C4774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3CX</w:t>
                            </w:r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for </w:t>
                            </w:r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Android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7.45pt;margin-top:479.3pt;width:122.45pt;height:21.45pt;z-index:2517437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" filled="f" fillcolor="#fffffe" stroked="f" strokecolor="#212120" insetpen="t">
                <v:textbox inset="2.88pt,2.88pt,2.88pt,2.88pt">
                  <w:txbxContent>
                    <w:p w:rsidR="006C4774" w:rsidRPr="002F1FD1" w:rsidRDefault="006C4774" w:rsidP="006C4774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>3CX</w:t>
                      </w:r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proofErr w:type="gramStart"/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 xml:space="preserve">for </w:t>
                      </w:r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>Android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4774">
        <w:rPr>
          <w:noProof/>
        </w:rPr>
        <w:drawing>
          <wp:anchor distT="0" distB="0" distL="114300" distR="114300" simplePos="0" relativeHeight="251740672" behindDoc="0" locked="0" layoutInCell="1" allowOverlap="1" wp14:anchorId="3BC9E4AC" wp14:editId="4B566B7B">
            <wp:simplePos x="0" y="0"/>
            <wp:positionH relativeFrom="column">
              <wp:posOffset>4316730</wp:posOffset>
            </wp:positionH>
            <wp:positionV relativeFrom="paragraph">
              <wp:posOffset>5319395</wp:posOffset>
            </wp:positionV>
            <wp:extent cx="1757680" cy="653415"/>
            <wp:effectExtent l="0" t="0" r="0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774">
        <w:rPr>
          <w:noProof/>
        </w:rPr>
        <mc:AlternateContent>
          <mc:Choice Requires="wps">
            <w:drawing>
              <wp:anchor distT="36576" distB="36576" distL="36576" distR="36576" simplePos="0" relativeHeight="251741696" behindDoc="0" locked="0" layoutInCell="1" allowOverlap="1" wp14:anchorId="4D663516" wp14:editId="650F59F1">
                <wp:simplePos x="0" y="0"/>
                <wp:positionH relativeFrom="page">
                  <wp:posOffset>2552700</wp:posOffset>
                </wp:positionH>
                <wp:positionV relativeFrom="page">
                  <wp:posOffset>6100890</wp:posOffset>
                </wp:positionV>
                <wp:extent cx="1471930" cy="248285"/>
                <wp:effectExtent l="0" t="0" r="0" b="0"/>
                <wp:wrapNone/>
                <wp:docPr id="7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4774" w:rsidRPr="006C4774" w:rsidRDefault="006C4774" w:rsidP="006C4774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CX </w:t>
                            </w:r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for </w:t>
                            </w:r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iPhone</w:t>
                            </w:r>
                          </w:p>
                          <w:p w:rsidR="006C4774" w:rsidRPr="002F1FD1" w:rsidRDefault="006C4774" w:rsidP="006C4774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1pt;margin-top:480.4pt;width:115.9pt;height:19.55pt;z-index:251741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6C4774" w:rsidRPr="006C4774" w:rsidRDefault="006C4774" w:rsidP="006C4774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 xml:space="preserve">CX </w:t>
                      </w:r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 xml:space="preserve"> for </w:t>
                      </w:r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>iPhone</w:t>
                      </w:r>
                    </w:p>
                    <w:p w:rsidR="006C4774" w:rsidRPr="002F1FD1" w:rsidRDefault="006C4774" w:rsidP="006C4774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4774">
        <w:rPr>
          <w:noProof/>
        </w:rPr>
        <w:drawing>
          <wp:anchor distT="0" distB="0" distL="114300" distR="114300" simplePos="0" relativeHeight="251739648" behindDoc="0" locked="0" layoutInCell="1" allowOverlap="1" wp14:anchorId="7350DAAB" wp14:editId="7FE1C62E">
            <wp:simplePos x="0" y="0"/>
            <wp:positionH relativeFrom="column">
              <wp:posOffset>2225675</wp:posOffset>
            </wp:positionH>
            <wp:positionV relativeFrom="paragraph">
              <wp:posOffset>5332095</wp:posOffset>
            </wp:positionV>
            <wp:extent cx="1722120" cy="617220"/>
            <wp:effectExtent l="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567">
        <w:rPr>
          <w:noProof/>
        </w:rPr>
        <mc:AlternateContent>
          <mc:Choice Requires="wps">
            <w:drawing>
              <wp:anchor distT="36576" distB="36576" distL="36576" distR="36576" simplePos="0" relativeHeight="251737600" behindDoc="0" locked="0" layoutInCell="1" allowOverlap="1" wp14:anchorId="4CDE576B" wp14:editId="08CC759F">
                <wp:simplePos x="0" y="0"/>
                <wp:positionH relativeFrom="page">
                  <wp:posOffset>1995055</wp:posOffset>
                </wp:positionH>
                <wp:positionV relativeFrom="page">
                  <wp:posOffset>5225143</wp:posOffset>
                </wp:positionV>
                <wp:extent cx="6423801" cy="760021"/>
                <wp:effectExtent l="0" t="0" r="0" b="2540"/>
                <wp:wrapNone/>
                <wp:docPr id="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801" cy="76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4567" w:rsidRPr="00070DA7" w:rsidRDefault="00084567" w:rsidP="00084567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SIP</w:t>
                            </w:r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телефон </w:t>
                            </w:r>
                            <w:r w:rsidR="00362F3B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3CX</w:t>
                            </w:r>
                          </w:p>
                          <w:p w:rsidR="00084567" w:rsidRDefault="00084567" w:rsidP="00084567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  <w:p w:rsidR="00084567" w:rsidRPr="00DA6D78" w:rsidRDefault="00084567" w:rsidP="00084567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Бесплатное решение от   </w:t>
                            </w:r>
                            <w:hyperlink r:id="rId8" w:history="1">
                              <w:r w:rsidR="00031BEA" w:rsidRPr="001778FB">
                                <w:rPr>
                                  <w:rStyle w:val="a5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http://www.3cx.com/</w:t>
                              </w:r>
                            </w:hyperlink>
                            <w:r w:rsidR="00031BEA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D78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это </w:t>
                            </w:r>
                            <w:r w:rsidR="00031BEA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коммерческий </w:t>
                            </w:r>
                            <w:proofErr w:type="gramStart"/>
                            <w:r w:rsidR="00031BEA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проект</w:t>
                            </w:r>
                            <w:proofErr w:type="gramEnd"/>
                            <w:r w:rsidR="00031BEA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предлагающий свой базовый клиент бесплатно.</w:t>
                            </w:r>
                          </w:p>
                          <w:p w:rsidR="00084567" w:rsidRPr="00070DA7" w:rsidRDefault="00084567" w:rsidP="00084567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7.1pt;margin-top:411.45pt;width:505.8pt;height:59.85pt;z-index:251737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:rsidR="00084567" w:rsidRPr="00070DA7" w:rsidRDefault="00084567" w:rsidP="00084567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SIP</w:t>
                      </w:r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телефон </w:t>
                      </w:r>
                      <w:r w:rsidR="00362F3B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3CX</w:t>
                      </w:r>
                    </w:p>
                    <w:p w:rsidR="00084567" w:rsidRDefault="00084567" w:rsidP="00084567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  <w:p w:rsidR="00084567" w:rsidRPr="00DA6D78" w:rsidRDefault="00084567" w:rsidP="00084567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Бесплатное решение от   </w:t>
                      </w:r>
                      <w:hyperlink r:id="rId9" w:history="1">
                        <w:r w:rsidR="00031BEA" w:rsidRPr="001778FB">
                          <w:rPr>
                            <w:rStyle w:val="a5"/>
                            <w:rFonts w:ascii="Arial" w:hAnsi="Arial" w:cs="Arial"/>
                            <w:sz w:val="18"/>
                            <w:szCs w:val="18"/>
                          </w:rPr>
                          <w:t>http://www.3cx.com/</w:t>
                        </w:r>
                      </w:hyperlink>
                      <w:r w:rsidR="00031BEA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</w:t>
                      </w:r>
                      <w:r w:rsidRPr="00DA6D78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это </w:t>
                      </w:r>
                      <w:r w:rsidR="00031BEA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коммерческий </w:t>
                      </w:r>
                      <w:proofErr w:type="gramStart"/>
                      <w:r w:rsidR="00031BEA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проект</w:t>
                      </w:r>
                      <w:proofErr w:type="gramEnd"/>
                      <w:r w:rsidR="00031BEA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предлагающий свой базовый клиент бесплатно.</w:t>
                      </w:r>
                    </w:p>
                    <w:p w:rsidR="00084567" w:rsidRPr="00070DA7" w:rsidRDefault="00084567" w:rsidP="00084567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051"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6BF03AEB" wp14:editId="7A112C7F">
                <wp:simplePos x="0" y="0"/>
                <wp:positionH relativeFrom="page">
                  <wp:posOffset>1994535</wp:posOffset>
                </wp:positionH>
                <wp:positionV relativeFrom="page">
                  <wp:posOffset>1887855</wp:posOffset>
                </wp:positionV>
                <wp:extent cx="1714500" cy="2374900"/>
                <wp:effectExtent l="0" t="0" r="0" b="6350"/>
                <wp:wrapNone/>
                <wp:docPr id="6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7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C35" w:rsidRDefault="00B159F5" w:rsidP="00B159F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8"/>
                                <w:szCs w:val="18"/>
                              </w:rPr>
                              <w:t xml:space="preserve">НАСТРАИВАЕМ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  <w:t>SIP</w:t>
                            </w:r>
                            <w:r w:rsidRPr="00B159F5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8"/>
                                <w:szCs w:val="18"/>
                              </w:rPr>
                              <w:t xml:space="preserve">ТЕЛЕФОН САМИ. </w:t>
                            </w:r>
                          </w:p>
                          <w:p w:rsidR="00C81C35" w:rsidRDefault="00C81C3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  <w:p w:rsidR="00C81C35" w:rsidRDefault="00C81C3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  <w:p w:rsidR="00C81C35" w:rsidRDefault="00F227B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Этот буклет в несколько простых шагов поможет вам самостоятельно сделать настройку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-US"/>
                              </w:rPr>
                              <w:t>SIP</w:t>
                            </w:r>
                            <w:r w:rsidRPr="00F227B0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телефона 3СХ на своем мобильном телефоне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-US"/>
                              </w:rPr>
                              <w:t>Android</w:t>
                            </w:r>
                            <w:r w:rsidRPr="00F227B0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или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-US"/>
                              </w:rPr>
                              <w:t>iPhone</w:t>
                            </w:r>
                            <w:r w:rsidRPr="00F227B0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.</w:t>
                            </w:r>
                            <w:r w:rsidR="00C81C35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157.05pt;margin-top:148.65pt;width:135pt;height:187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C81C35" w:rsidRDefault="00B159F5" w:rsidP="00B159F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18"/>
                          <w:szCs w:val="18"/>
                        </w:rPr>
                        <w:t xml:space="preserve">НАСТРАИВАЕМ </w:t>
                      </w: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18"/>
                          <w:szCs w:val="18"/>
                          <w:lang w:val="en-US"/>
                        </w:rPr>
                        <w:t>SIP</w:t>
                      </w:r>
                      <w:r w:rsidRPr="00B159F5">
                        <w:rPr>
                          <w:rFonts w:ascii="Arial" w:hAnsi="Arial" w:cs="Arial"/>
                          <w:color w:val="EF792F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18"/>
                          <w:szCs w:val="18"/>
                        </w:rPr>
                        <w:t xml:space="preserve">ТЕЛЕФОН САМИ. </w:t>
                      </w:r>
                    </w:p>
                    <w:p w:rsidR="00C81C35" w:rsidRDefault="00C81C3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  <w:p w:rsidR="00C81C35" w:rsidRDefault="00C81C3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  <w:p w:rsidR="00C81C35" w:rsidRDefault="00F227B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Этот буклет в несколько простых шагов поможет вам самостоятельно сделать настройку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-US"/>
                        </w:rPr>
                        <w:t>SIP</w:t>
                      </w:r>
                      <w:r w:rsidRPr="00F227B0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телефона 3СХ на своем мобильном телефоне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-US"/>
                        </w:rPr>
                        <w:t>Android</w:t>
                      </w:r>
                      <w:r w:rsidRPr="00F227B0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или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-US"/>
                        </w:rPr>
                        <w:t>iPhone</w:t>
                      </w:r>
                      <w:r w:rsidRPr="00F227B0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.</w:t>
                      </w:r>
                      <w:r w:rsidR="00C81C35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4061">
        <w:rPr>
          <w:noProof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3480023</wp:posOffset>
            </wp:positionH>
            <wp:positionV relativeFrom="paragraph">
              <wp:posOffset>7074527</wp:posOffset>
            </wp:positionV>
            <wp:extent cx="2514951" cy="1086002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6E7">
        <w:rPr>
          <w:noProof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00EDED4F" wp14:editId="42B5A6EC">
                <wp:simplePos x="0" y="0"/>
                <wp:positionH relativeFrom="page">
                  <wp:posOffset>8668987</wp:posOffset>
                </wp:positionH>
                <wp:positionV relativeFrom="page">
                  <wp:posOffset>1341912</wp:posOffset>
                </wp:positionV>
                <wp:extent cx="5252588" cy="544195"/>
                <wp:effectExtent l="0" t="0" r="5715" b="8255"/>
                <wp:wrapNone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588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C35" w:rsidRPr="005143D3" w:rsidRDefault="005143D3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143D3">
                              <w:rPr>
                                <w:rFonts w:ascii="Arial" w:hAnsi="Arial" w:cs="Arial"/>
                                <w:color w:val="2E3640"/>
                                <w:spacing w:val="40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sz w:val="36"/>
                                <w:szCs w:val="36"/>
                                <w:lang w:val="en-US"/>
                              </w:rPr>
                              <w:t xml:space="preserve">CX-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sz w:val="36"/>
                                <w:szCs w:val="36"/>
                              </w:rPr>
                              <w:t>для</w:t>
                            </w:r>
                            <w:r w:rsidRPr="005143D3">
                              <w:rPr>
                                <w:rFonts w:ascii="Arial" w:hAnsi="Arial" w:cs="Arial"/>
                                <w:color w:val="2E3640"/>
                                <w:spacing w:val="4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sz w:val="36"/>
                                <w:szCs w:val="36"/>
                                <w:lang w:val="en-US"/>
                              </w:rPr>
                              <w:t>Android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sz w:val="36"/>
                                <w:szCs w:val="36"/>
                                <w:lang w:val="en-US"/>
                              </w:rPr>
                              <w:t xml:space="preserve">, iPhone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sz w:val="36"/>
                                <w:szCs w:val="36"/>
                              </w:rPr>
                              <w:t>и</w:t>
                            </w:r>
                            <w:r w:rsidRPr="005143D3">
                              <w:rPr>
                                <w:rFonts w:ascii="Arial" w:hAnsi="Arial" w:cs="Arial"/>
                                <w:color w:val="2E3640"/>
                                <w:spacing w:val="4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sz w:val="36"/>
                                <w:szCs w:val="36"/>
                                <w:lang w:val="en-US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682.6pt;margin-top:105.65pt;width:413.6pt;height:42.8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C81C35" w:rsidRPr="005143D3" w:rsidRDefault="005143D3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sz w:val="36"/>
                          <w:szCs w:val="36"/>
                          <w:lang w:val="en-US"/>
                        </w:rPr>
                      </w:pPr>
                      <w:r w:rsidRPr="005143D3">
                        <w:rPr>
                          <w:rFonts w:ascii="Arial" w:hAnsi="Arial" w:cs="Arial"/>
                          <w:color w:val="2E3640"/>
                          <w:spacing w:val="40"/>
                          <w:sz w:val="36"/>
                          <w:szCs w:val="36"/>
                          <w:lang w:val="en-US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2E3640"/>
                          <w:spacing w:val="40"/>
                          <w:sz w:val="36"/>
                          <w:szCs w:val="36"/>
                          <w:lang w:val="en-US"/>
                        </w:rPr>
                        <w:t xml:space="preserve">CX- </w:t>
                      </w:r>
                      <w:r>
                        <w:rPr>
                          <w:rFonts w:ascii="Arial" w:hAnsi="Arial" w:cs="Arial"/>
                          <w:color w:val="2E3640"/>
                          <w:spacing w:val="40"/>
                          <w:sz w:val="36"/>
                          <w:szCs w:val="36"/>
                        </w:rPr>
                        <w:t>для</w:t>
                      </w:r>
                      <w:r w:rsidRPr="005143D3">
                        <w:rPr>
                          <w:rFonts w:ascii="Arial" w:hAnsi="Arial" w:cs="Arial"/>
                          <w:color w:val="2E3640"/>
                          <w:spacing w:val="4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2E3640"/>
                          <w:spacing w:val="40"/>
                          <w:sz w:val="36"/>
                          <w:szCs w:val="36"/>
                          <w:lang w:val="en-US"/>
                        </w:rPr>
                        <w:t>Android</w:t>
                      </w:r>
                      <w:proofErr w:type="gramEnd"/>
                      <w:r>
                        <w:rPr>
                          <w:rFonts w:ascii="Arial" w:hAnsi="Arial" w:cs="Arial"/>
                          <w:color w:val="2E3640"/>
                          <w:spacing w:val="40"/>
                          <w:sz w:val="36"/>
                          <w:szCs w:val="36"/>
                          <w:lang w:val="en-US"/>
                        </w:rPr>
                        <w:t xml:space="preserve">, iPhone </w:t>
                      </w:r>
                      <w:r>
                        <w:rPr>
                          <w:rFonts w:ascii="Arial" w:hAnsi="Arial" w:cs="Arial"/>
                          <w:color w:val="2E3640"/>
                          <w:spacing w:val="40"/>
                          <w:sz w:val="36"/>
                          <w:szCs w:val="36"/>
                        </w:rPr>
                        <w:t>и</w:t>
                      </w:r>
                      <w:r w:rsidRPr="005143D3">
                        <w:rPr>
                          <w:rFonts w:ascii="Arial" w:hAnsi="Arial" w:cs="Arial"/>
                          <w:color w:val="2E3640"/>
                          <w:spacing w:val="4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E3640"/>
                          <w:spacing w:val="40"/>
                          <w:sz w:val="36"/>
                          <w:szCs w:val="36"/>
                          <w:lang w:val="en-US"/>
                        </w:rPr>
                        <w:t>Windows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6174">
        <w:rPr>
          <w:noProof/>
        </w:rPr>
        <w:drawing>
          <wp:anchor distT="0" distB="0" distL="114300" distR="114300" simplePos="0" relativeHeight="251680256" behindDoc="0" locked="0" layoutInCell="1" allowOverlap="1" wp14:anchorId="6F8D9694" wp14:editId="25D691F8">
            <wp:simplePos x="0" y="0"/>
            <wp:positionH relativeFrom="column">
              <wp:posOffset>8439265</wp:posOffset>
            </wp:positionH>
            <wp:positionV relativeFrom="paragraph">
              <wp:posOffset>702945</wp:posOffset>
            </wp:positionV>
            <wp:extent cx="3977640" cy="6630035"/>
            <wp:effectExtent l="0" t="0" r="3810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663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BD6"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2EAFA116" wp14:editId="22C38F21">
                <wp:simplePos x="0" y="0"/>
                <wp:positionH relativeFrom="page">
                  <wp:posOffset>5106035</wp:posOffset>
                </wp:positionH>
                <wp:positionV relativeFrom="page">
                  <wp:posOffset>2232025</wp:posOffset>
                </wp:positionV>
                <wp:extent cx="3490595" cy="2172970"/>
                <wp:effectExtent l="0" t="0" r="0" b="0"/>
                <wp:wrapNone/>
                <wp:docPr id="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217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C35" w:rsidRDefault="00F227B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Справа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изображен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настроенный и уже зарегистрированный 3СХ.</w:t>
                            </w:r>
                          </w:p>
                          <w:p w:rsidR="00F227B0" w:rsidRDefault="00F227B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  <w:p w:rsidR="00F227B0" w:rsidRDefault="00F227B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Он зарегистрирован, т.е.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On</w:t>
                            </w:r>
                            <w:r w:rsidRPr="00F227B0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Hook</w:t>
                            </w:r>
                            <w:r w:rsidRPr="00F227B0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на сервере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alloincognito</w:t>
                            </w:r>
                            <w:proofErr w:type="spellEnd"/>
                            <w:r w:rsidRPr="00F227B0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C1051" w:rsidRDefault="00AC1051" w:rsidP="00AC1051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  <w:p w:rsidR="00AC1051" w:rsidRPr="00070DA7" w:rsidRDefault="00AC1051" w:rsidP="00AC1051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Мы предлагаем Вам в несколько шагов дополнить свой мобильный телефон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SIP</w:t>
                            </w:r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связью от компании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AlloIncognito</w:t>
                            </w:r>
                            <w:proofErr w:type="spellEnd"/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C1051" w:rsidRDefault="00AC1051" w:rsidP="00AC1051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Где бы Вы не находились</w:t>
                            </w:r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если в этом месте есть интернет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WiFi</w:t>
                            </w:r>
                            <w:proofErr w:type="spellEnd"/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или </w:t>
                            </w:r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интернет</w:t>
                            </w:r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Вы находитесь у себя дома и можете пользоваться своим обычным домашним тарифом.</w:t>
                            </w:r>
                          </w:p>
                          <w:p w:rsidR="00AC1051" w:rsidRDefault="00AC1051" w:rsidP="00AC1051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  <w:p w:rsidR="00AC1051" w:rsidRDefault="00AC1051" w:rsidP="00AC1051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Это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самый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дешевый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антироуминг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C1051" w:rsidRDefault="00AC1051" w:rsidP="00AC1051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  <w:p w:rsidR="00AC1051" w:rsidRPr="00070DA7" w:rsidRDefault="00AC1051" w:rsidP="00AC1051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Внимание стоимость пропуска Интернет трафика, может быть отдельно тарифицировано Вашим оператором связи.</w:t>
                            </w:r>
                          </w:p>
                          <w:p w:rsidR="00AC1051" w:rsidRPr="00F227B0" w:rsidRDefault="00AC1051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2.05pt;margin-top:175.75pt;width:274.85pt;height:171.1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C81C35" w:rsidRDefault="00F227B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Справа </w:t>
                      </w:r>
                      <w:proofErr w:type="gramStart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изображен</w:t>
                      </w:r>
                      <w:proofErr w:type="gramEnd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настроенный и уже зарегистрированный 3СХ.</w:t>
                      </w:r>
                    </w:p>
                    <w:p w:rsidR="00F227B0" w:rsidRDefault="00F227B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  <w:p w:rsidR="00F227B0" w:rsidRDefault="00F227B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Он зарегистрирован, т.е. 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On</w:t>
                      </w:r>
                      <w:r w:rsidRPr="00F227B0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Hook</w:t>
                      </w:r>
                      <w:r w:rsidRPr="00F227B0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на сервере </w:t>
                      </w:r>
                      <w:proofErr w:type="spellStart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alloincognito</w:t>
                      </w:r>
                      <w:proofErr w:type="spellEnd"/>
                      <w:r w:rsidRPr="00F227B0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.</w:t>
                      </w:r>
                    </w:p>
                    <w:p w:rsidR="00AC1051" w:rsidRDefault="00AC1051" w:rsidP="00AC1051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  <w:p w:rsidR="00AC1051" w:rsidRPr="00070DA7" w:rsidRDefault="00AC1051" w:rsidP="00AC1051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Мы предлагаем Вам в несколько шагов дополнить свой мобильный телефон 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SIP</w:t>
                      </w:r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связью от компании </w:t>
                      </w:r>
                      <w:proofErr w:type="spellStart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AlloIncognito</w:t>
                      </w:r>
                      <w:proofErr w:type="spellEnd"/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.</w:t>
                      </w:r>
                    </w:p>
                    <w:p w:rsidR="00AC1051" w:rsidRDefault="00AC1051" w:rsidP="00AC1051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Где бы Вы не находились</w:t>
                      </w:r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если в этом месте есть интернет </w:t>
                      </w:r>
                      <w:proofErr w:type="spellStart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WiFi</w:t>
                      </w:r>
                      <w:proofErr w:type="spellEnd"/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или </w:t>
                      </w:r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G</w:t>
                      </w:r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интернет</w:t>
                      </w:r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Вы находитесь у себя дома и можете пользоваться своим обычным домашним тарифом.</w:t>
                      </w:r>
                    </w:p>
                    <w:p w:rsidR="00AC1051" w:rsidRDefault="00AC1051" w:rsidP="00AC1051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  <w:p w:rsidR="00AC1051" w:rsidRDefault="00AC1051" w:rsidP="00AC1051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Это </w:t>
                      </w:r>
                      <w:proofErr w:type="gramStart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самый</w:t>
                      </w:r>
                      <w:proofErr w:type="gramEnd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дешевый </w:t>
                      </w:r>
                      <w:proofErr w:type="spellStart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антироуминг</w:t>
                      </w:r>
                      <w:proofErr w:type="spellEnd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.</w:t>
                      </w:r>
                    </w:p>
                    <w:p w:rsidR="00AC1051" w:rsidRDefault="00AC1051" w:rsidP="00AC1051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  <w:p w:rsidR="00AC1051" w:rsidRPr="00070DA7" w:rsidRDefault="00AC1051" w:rsidP="00AC1051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Внимание стоимость пропуска Интернет трафика, может быть отдельно тарифицировано Вашим оператором связи.</w:t>
                      </w:r>
                    </w:p>
                    <w:p w:rsidR="00AC1051" w:rsidRPr="00F227B0" w:rsidRDefault="00AC1051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508A"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43569910" wp14:editId="6C3ADDDE">
                <wp:simplePos x="0" y="0"/>
                <wp:positionH relativeFrom="page">
                  <wp:posOffset>7920841</wp:posOffset>
                </wp:positionH>
                <wp:positionV relativeFrom="page">
                  <wp:posOffset>8870868</wp:posOffset>
                </wp:positionV>
                <wp:extent cx="3075709" cy="889000"/>
                <wp:effectExtent l="0" t="0" r="0" b="6350"/>
                <wp:wrapNone/>
                <wp:docPr id="4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709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C35" w:rsidRDefault="00C81C35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color w:val="FFFFFE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46"/>
                                <w:szCs w:val="46"/>
                              </w:rPr>
                              <w:t>оптимиз</w:t>
                            </w:r>
                            <w:r w:rsidR="0024508A">
                              <w:rPr>
                                <w:rFonts w:ascii="Arial" w:hAnsi="Arial" w:cs="Arial"/>
                                <w:color w:val="FFFFFE"/>
                                <w:sz w:val="46"/>
                                <w:szCs w:val="46"/>
                              </w:rPr>
                              <w:t>ируй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24508A"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46"/>
                                <w:szCs w:val="46"/>
                              </w:rPr>
                              <w:t>расходы на связь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623.7pt;margin-top:698.5pt;width:242.2pt;height:70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C81C35" w:rsidRDefault="00C81C35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color w:val="FFFFFE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46"/>
                          <w:szCs w:val="46"/>
                        </w:rPr>
                        <w:t>оптимиз</w:t>
                      </w:r>
                      <w:r w:rsidR="0024508A">
                        <w:rPr>
                          <w:rFonts w:ascii="Arial" w:hAnsi="Arial" w:cs="Arial"/>
                          <w:color w:val="FFFFFE"/>
                          <w:sz w:val="46"/>
                          <w:szCs w:val="46"/>
                        </w:rPr>
                        <w:t>ируй</w:t>
                      </w:r>
                      <w:r>
                        <w:rPr>
                          <w:rFonts w:ascii="Arial" w:hAnsi="Arial" w:cs="Arial"/>
                          <w:color w:val="FFFFFE"/>
                          <w:sz w:val="46"/>
                          <w:szCs w:val="46"/>
                        </w:rPr>
                        <w:t xml:space="preserve"> </w:t>
                      </w:r>
                      <w:r w:rsidR="0024508A">
                        <w:rPr>
                          <w:rFonts w:ascii="Arial" w:hAnsi="Arial" w:cs="Arial"/>
                          <w:b/>
                          <w:bCs/>
                          <w:color w:val="EF792F"/>
                          <w:sz w:val="46"/>
                          <w:szCs w:val="46"/>
                        </w:rPr>
                        <w:t>расходы на связь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9F5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95E6C6F" wp14:editId="2672AFA0">
                <wp:simplePos x="0" y="0"/>
                <wp:positionH relativeFrom="page">
                  <wp:posOffset>14273530</wp:posOffset>
                </wp:positionH>
                <wp:positionV relativeFrom="page">
                  <wp:posOffset>7626874</wp:posOffset>
                </wp:positionV>
                <wp:extent cx="935355" cy="742950"/>
                <wp:effectExtent l="0" t="0" r="0" b="0"/>
                <wp:wrapNone/>
                <wp:docPr id="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C35" w:rsidRDefault="00B159F5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sz w:val="16"/>
                                <w:szCs w:val="16"/>
                              </w:rPr>
                              <w:t xml:space="preserve">Настраиваем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sip</w:t>
                            </w:r>
                            <w:r w:rsidRPr="0024508A">
                              <w:rPr>
                                <w:rFonts w:ascii="Arial" w:hAnsi="Arial" w:cs="Arial"/>
                                <w:color w:val="2E364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508A">
                              <w:rPr>
                                <w:rFonts w:ascii="Arial" w:hAnsi="Arial" w:cs="Arial"/>
                                <w:color w:val="2E3640"/>
                                <w:spacing w:val="20"/>
                                <w:sz w:val="16"/>
                                <w:szCs w:val="16"/>
                              </w:rPr>
                              <w:t>телефон сами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1123.9pt;margin-top:600.55pt;width:73.65pt;height:58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" filled="f" fillcolor="#fffffe" stroked="f" strokecolor="#212120" insetpen="t">
                <v:textbox inset="2.88pt,2.88pt,2.88pt,2.88pt">
                  <w:txbxContent>
                    <w:p w:rsidR="00C81C35" w:rsidRDefault="00B159F5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sz w:val="16"/>
                          <w:szCs w:val="16"/>
                        </w:rPr>
                        <w:t xml:space="preserve">Настраиваем </w:t>
                      </w:r>
                      <w:r>
                        <w:rPr>
                          <w:rFonts w:ascii="Arial" w:hAnsi="Arial" w:cs="Arial"/>
                          <w:color w:val="2E3640"/>
                          <w:spacing w:val="20"/>
                          <w:sz w:val="16"/>
                          <w:szCs w:val="16"/>
                          <w:lang w:val="en-US"/>
                        </w:rPr>
                        <w:t>sip</w:t>
                      </w:r>
                      <w:r w:rsidRPr="0024508A">
                        <w:rPr>
                          <w:rFonts w:ascii="Arial" w:hAnsi="Arial" w:cs="Arial"/>
                          <w:color w:val="2E3640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="0024508A">
                        <w:rPr>
                          <w:rFonts w:ascii="Arial" w:hAnsi="Arial" w:cs="Arial"/>
                          <w:color w:val="2E3640"/>
                          <w:spacing w:val="20"/>
                          <w:sz w:val="16"/>
                          <w:szCs w:val="16"/>
                        </w:rPr>
                        <w:t>телефон сами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7FF8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C843AD" wp14:editId="55D90050">
                <wp:simplePos x="0" y="0"/>
                <wp:positionH relativeFrom="page">
                  <wp:posOffset>7778338</wp:posOffset>
                </wp:positionH>
                <wp:positionV relativeFrom="page">
                  <wp:posOffset>8231302</wp:posOffset>
                </wp:positionV>
                <wp:extent cx="6809105" cy="1597137"/>
                <wp:effectExtent l="0" t="0" r="0" b="3175"/>
                <wp:wrapNone/>
                <wp:docPr id="5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105" cy="1597137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12.45pt;margin-top:648.15pt;width:536.15pt;height:125.7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" path="m2102,511v16,-157,27,-312,34,-464c1803,,976,63,,211,,511,,511,,511v,960,,960,,960c1927,1471,1927,1471,1927,1471v4,-14,8,-28,12,-43c2019,1131,2071,819,2102,511xe" fillcolor="#2e3640" stroked="f" strokecolor="#212120">
                <v:shadow color="#8c8682"/>
                <v:path arrowok="t" o:connecttype="custom" o:connectlocs="6700720,554818;6809105,51030;0,229093;0,554818;0,1597137;6142858,1597137;6181112,1550450;6700720,554818" o:connectangles="0,0,0,0,0,0,0,0"/>
                <w10:wrap anchorx="page" anchory="page"/>
              </v:shape>
            </w:pict>
          </mc:Fallback>
        </mc:AlternateContent>
      </w:r>
      <w:r w:rsidR="00C81C35">
        <w:rPr>
          <w:lang w:bidi="ru-RU"/>
        </w:rPr>
        <w:br w:type="page"/>
      </w:r>
    </w:p>
    <w:p w:rsidR="00E90EEF" w:rsidRDefault="002F7F79" w:rsidP="00E90EEF">
      <w:pPr>
        <w:ind w:left="11199" w:firstLine="720"/>
      </w:pPr>
      <w:r>
        <w:rPr>
          <w:noProof/>
        </w:rPr>
        <w:lastRenderedPageBreak/>
        <w:drawing>
          <wp:anchor distT="0" distB="0" distL="114300" distR="114300" simplePos="0" relativeHeight="251692544" behindDoc="0" locked="0" layoutInCell="1" allowOverlap="1" wp14:anchorId="6F7CE6F8" wp14:editId="25B5BA9F">
            <wp:simplePos x="0" y="0"/>
            <wp:positionH relativeFrom="column">
              <wp:posOffset>7728585</wp:posOffset>
            </wp:positionH>
            <wp:positionV relativeFrom="paragraph">
              <wp:posOffset>614045</wp:posOffset>
            </wp:positionV>
            <wp:extent cx="4153535" cy="6922770"/>
            <wp:effectExtent l="0" t="0" r="0" b="0"/>
            <wp:wrapNone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1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692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DD4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47C5296C" wp14:editId="71D2EEE5">
                <wp:simplePos x="0" y="0"/>
                <wp:positionH relativeFrom="page">
                  <wp:posOffset>13404025</wp:posOffset>
                </wp:positionH>
                <wp:positionV relativeFrom="page">
                  <wp:posOffset>542925</wp:posOffset>
                </wp:positionV>
                <wp:extent cx="853440" cy="701040"/>
                <wp:effectExtent l="0" t="0" r="22860" b="22860"/>
                <wp:wrapNone/>
                <wp:docPr id="14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701040"/>
                          <a:chOff x="115885723" y="105699127"/>
                          <a:chExt cx="853456" cy="700797"/>
                        </a:xfrm>
                      </wpg:grpSpPr>
                      <wps:wsp>
                        <wps:cNvPr id="146" name="Freeform 64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5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055.45pt;margin-top:42.75pt;width:67.2pt;height:55.2pt;z-index:251687424;mso-position-horizontal-relative:page;mso-position-vertical-relative:page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">
                <v:shape id="Freeform 64" o:spid="_x0000_s1027" style="position:absolute;left:1162395;top:1059004;width:4996;height:4995;visibility:visible;mso-wrap-style:square;v-text-anchor:top" coordsize="499642,49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/WsMA&#10;AADcAAAADwAAAGRycy9kb3ducmV2LnhtbERPS2vCQBC+F/oflhF6KbqxiNToKqVYFEoPPvA8Zsck&#10;mJlNs1sT/fXdgtDbfHzPmS06rtSFGl86MTAcJKBIMmdLyQ3sdx/9V1A+oFisnJCBK3lYzB8fZpha&#10;18qGLtuQqxgiPkUDRQh1qrXPCmL0A1eTRO7kGsYQYZNr22Abw7nSL0ky1oylxIYCa3ovKDtvf9jA&#10;11Dz5HvJy8w/f7abW35YrY9szFOve5uCCtSFf/HdvbZx/mgMf8/E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f/WsMAAADcAAAADwAAAAAAAAAAAAAAAACYAgAAZHJzL2Rv&#10;d25yZXYueG1sUEsFBgAAAAAEAAQA9QAAAIgDAAAAAA==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reeform 65" o:spid="_x0000_s1028" style="position:absolute;left:1158857;top:1056991;width:3602;height:3601;visibility:visible;mso-wrap-style:square;v-text-anchor:top" coordsize="360189,360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PecIA&#10;AADcAAAADwAAAGRycy9kb3ducmV2LnhtbERPS2sCMRC+C/6HMEJvNdGWKqtRRJG+DvV58DZsxs3i&#10;ZrJsUt3++6ZQ8DYf33Om89ZV4kpNKD1rGPQVCOLcm5ILDYf9+nEMIkRkg5Vn0vBDAeazbmeKmfE3&#10;3tJ1FwuRQjhkqMHGWGdShtySw9D3NXHizr5xGBNsCmkavKVwV8mhUi/SYcmpwWJNS0v5ZfftNByt&#10;Ojnl5EJ9fazyw/7z6X1TvWr90GsXExCR2ngX/7vfTJr/PIK/Z9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495wgAAANwAAAAPAAAAAAAAAAAAAAAAAJgCAABkcnMvZG93&#10;bnJldi54bWxQSwUGAAAAAAQABAD1AAAAhwMAAAAA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E90EEF">
        <w:rPr>
          <w:lang w:bidi="ru-RU"/>
        </w:rPr>
        <w:br w:type="page"/>
      </w:r>
      <w:r w:rsidR="00E90EEF">
        <w:rPr>
          <w:noProof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4423BF27" wp14:editId="2A690DAA">
                <wp:simplePos x="0" y="0"/>
                <wp:positionH relativeFrom="page">
                  <wp:posOffset>1816924</wp:posOffset>
                </wp:positionH>
                <wp:positionV relativeFrom="page">
                  <wp:posOffset>558140</wp:posOffset>
                </wp:positionV>
                <wp:extent cx="4156363" cy="1751965"/>
                <wp:effectExtent l="0" t="0" r="0" b="635"/>
                <wp:wrapNone/>
                <wp:docPr id="13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3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EEF" w:rsidRPr="004D2C02" w:rsidRDefault="00E90EEF" w:rsidP="00E90EEF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E90EEF" w:rsidRPr="005A2459" w:rsidRDefault="005A2459" w:rsidP="00E90EEF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>НАСТРОЙКА</w:t>
                            </w:r>
                          </w:p>
                          <w:p w:rsidR="00E90EEF" w:rsidRPr="005A2459" w:rsidRDefault="00E90EEF" w:rsidP="00E90EEF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:rsidR="00E90EEF" w:rsidRPr="0065283E" w:rsidRDefault="005A2459" w:rsidP="00E90EEF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Для того чтобы попасть в меню настройки, необходимо при активной программе нажать меню телефона и выбрать </w:t>
                            </w:r>
                            <w:r w:rsidRPr="005A2459">
                              <w:rPr>
                                <w:rFonts w:ascii="Arial" w:hAnsi="Arial" w:cs="Arial"/>
                                <w:color w:val="EF792F"/>
                              </w:rPr>
                              <w:t>PROFILES</w:t>
                            </w:r>
                          </w:p>
                          <w:p w:rsidR="003F64D7" w:rsidRPr="0065283E" w:rsidRDefault="003F64D7" w:rsidP="00E90EEF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</w:p>
                          <w:p w:rsidR="003F64D7" w:rsidRPr="003F64D7" w:rsidRDefault="003F64D7" w:rsidP="00E90EEF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 w:rsidRPr="003F64D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В этом окне нажимаем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Add</w:t>
                            </w:r>
                            <w:r w:rsidRPr="003F64D7">
                              <w:rPr>
                                <w:rFonts w:ascii="Arial" w:hAnsi="Arial" w:cs="Arial"/>
                                <w:color w:val="EF792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143.05pt;margin-top:43.95pt;width:327.25pt;height:137.95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90EEF" w:rsidRPr="004D2C02" w:rsidRDefault="00E90EEF" w:rsidP="00E90EEF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</w:pPr>
                    </w:p>
                    <w:p w:rsidR="00E90EEF" w:rsidRPr="005A2459" w:rsidRDefault="005A2459" w:rsidP="00E90EEF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EF792F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</w:rPr>
                        <w:t>НАСТРОЙКА</w:t>
                      </w:r>
                    </w:p>
                    <w:p w:rsidR="00E90EEF" w:rsidRPr="005A2459" w:rsidRDefault="00E90EEF" w:rsidP="00E90EEF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:rsidR="00E90EEF" w:rsidRDefault="005A2459" w:rsidP="00E90EEF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EF792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Для того чтобы попасть в меню настройки, необходимо при активной программе нажать меню телефона и выбрать </w:t>
                      </w:r>
                      <w:r w:rsidRPr="005A2459">
                        <w:rPr>
                          <w:rFonts w:ascii="Arial" w:hAnsi="Arial" w:cs="Arial"/>
                          <w:color w:val="EF792F"/>
                        </w:rPr>
                        <w:t>PROFILES</w:t>
                      </w:r>
                    </w:p>
                    <w:p w:rsidR="003F64D7" w:rsidRDefault="003F64D7" w:rsidP="00E90EEF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EF792F"/>
                          <w:lang w:val="en-US"/>
                        </w:rPr>
                      </w:pPr>
                    </w:p>
                    <w:p w:rsidR="003F64D7" w:rsidRPr="003F64D7" w:rsidRDefault="003F64D7" w:rsidP="00E90EEF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 w:rsidRPr="003F64D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В этом окне нажимаем</w:t>
                      </w:r>
                      <w:r>
                        <w:rPr>
                          <w:rFonts w:ascii="Arial" w:hAnsi="Arial" w:cs="Arial"/>
                          <w:color w:val="EF792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Add</w:t>
                      </w:r>
                      <w:r w:rsidRPr="003F64D7">
                        <w:rPr>
                          <w:rFonts w:ascii="Arial" w:hAnsi="Arial" w:cs="Arial"/>
                          <w:color w:val="EF792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New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0EEF">
        <w:rPr>
          <w:noProof/>
        </w:rPr>
        <w:drawing>
          <wp:anchor distT="0" distB="0" distL="114300" distR="114300" simplePos="0" relativeHeight="251691520" behindDoc="0" locked="0" layoutInCell="1" allowOverlap="1" wp14:anchorId="1B3E0C13" wp14:editId="3661FC29">
            <wp:simplePos x="0" y="0"/>
            <wp:positionH relativeFrom="column">
              <wp:posOffset>1585595</wp:posOffset>
            </wp:positionH>
            <wp:positionV relativeFrom="paragraph">
              <wp:posOffset>2222995</wp:posOffset>
            </wp:positionV>
            <wp:extent cx="4154170" cy="6922770"/>
            <wp:effectExtent l="0" t="0" r="0" b="0"/>
            <wp:wrapNone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1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170" cy="692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EF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1380C4" wp14:editId="4F3FD12B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1673860" cy="9601200"/>
                <wp:effectExtent l="0" t="0" r="0" b="0"/>
                <wp:wrapNone/>
                <wp:docPr id="13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73860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17.75pt;margin-top:17.75pt;width:131.8pt;height:756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472932,9601200;329458,9601200;0,2076017;0,0;1110593,0;472932,9601200;329458,9601200;0,2076017;0,9601200;329458,9601200" o:connectangles="0,0,0,0,0,0,0,0,0,0"/>
                <o:lock v:ext="edit" verticies="t"/>
                <w10:wrap anchorx="page" anchory="page"/>
              </v:shape>
            </w:pict>
          </mc:Fallback>
        </mc:AlternateContent>
      </w:r>
      <w:r w:rsidR="00E90EEF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E484306" wp14:editId="1540264F">
                <wp:simplePos x="0" y="0"/>
                <wp:positionH relativeFrom="page">
                  <wp:posOffset>13134108</wp:posOffset>
                </wp:positionH>
                <wp:positionV relativeFrom="page">
                  <wp:posOffset>225631</wp:posOffset>
                </wp:positionV>
                <wp:extent cx="2180277" cy="9601200"/>
                <wp:effectExtent l="0" t="0" r="0" b="0"/>
                <wp:wrapNone/>
                <wp:docPr id="13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0277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034.2pt;margin-top:17.75pt;width:171.7pt;height:75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" path="m1181,c94,,94,,94,,148,391,323,1904,,3168v1181,,1181,,1181,l1181,xe" fillcolor="#2e3640" stroked="f" strokecolor="#212120">
                <v:shadow color="#8c8682"/>
                <v:path arrowok="t" o:connecttype="custom" o:connectlocs="2180277,0;173536,0;0,9601200;2180277,9601200;2180277,0" o:connectangles="0,0,0,0,0"/>
                <w10:wrap anchorx="page" anchory="page"/>
              </v:shape>
            </w:pict>
          </mc:Fallback>
        </mc:AlternateContent>
      </w:r>
      <w:r w:rsidR="00E90EEF"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590A521B" wp14:editId="7BFCB27E">
                <wp:simplePos x="0" y="0"/>
                <wp:positionH relativeFrom="page">
                  <wp:posOffset>725805</wp:posOffset>
                </wp:positionH>
                <wp:positionV relativeFrom="page">
                  <wp:posOffset>228600</wp:posOffset>
                </wp:positionV>
                <wp:extent cx="1509395" cy="9601200"/>
                <wp:effectExtent l="11430" t="9525" r="12700" b="9525"/>
                <wp:wrapNone/>
                <wp:docPr id="13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9601200"/>
                          <a:chOff x="1143" y="360"/>
                          <a:chExt cx="2377" cy="15120"/>
                        </a:xfrm>
                      </wpg:grpSpPr>
                      <wps:wsp>
                        <wps:cNvPr id="139" name="Freeform 77"/>
                        <wps:cNvSpPr>
                          <a:spLocks/>
                        </wps:cNvSpPr>
                        <wps:spPr bwMode="auto">
                          <a:xfrm>
                            <a:off x="1143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78"/>
                        <wps:cNvSpPr>
                          <a:spLocks/>
                        </wps:cNvSpPr>
                        <wps:spPr bwMode="auto">
                          <a:xfrm>
                            <a:off x="1598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79"/>
                        <wps:cNvSpPr>
                          <a:spLocks/>
                        </wps:cNvSpPr>
                        <wps:spPr bwMode="auto">
                          <a:xfrm>
                            <a:off x="1689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0"/>
                        <wps:cNvSpPr>
                          <a:spLocks/>
                        </wps:cNvSpPr>
                        <wps:spPr bwMode="auto">
                          <a:xfrm>
                            <a:off x="1488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1"/>
                        <wps:cNvSpPr>
                          <a:spLocks/>
                        </wps:cNvSpPr>
                        <wps:spPr bwMode="auto">
                          <a:xfrm>
                            <a:off x="1330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7.15pt;margin-top:18pt;width:118.85pt;height:756pt;z-index:251689472;mso-position-horizontal-relative:page;mso-position-vertical-relative:page" coordorigin="1143,360" coordsize="237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">
                <v:shape id="Freeform 77" o:spid="_x0000_s1027" style="position:absolute;left:1143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cu8MA&#10;AADcAAAADwAAAGRycy9kb3ducmV2LnhtbERPTWvCQBC9F/oflil4qxsVg8ZspBRaPRXUUvA2Zsck&#10;mJ2N2TWJ/75bKHibx/ucdD2YWnTUusqygsk4AkGcW11xoeD78PG6AOE8ssbaMim4k4N19vyUYqJt&#10;zzvq9r4QIYRdggpK75tESpeXZNCNbUMcuLNtDfoA20LqFvsQbmo5jaJYGqw4NJTY0HtJ+WV/MwpO&#10;/fXYzTbHn8+vbXcoNhJ38zhWavQyvK1AeBr8Q/zv3uowf7aE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+cu8MAAADcAAAADwAAAAAAAAAAAAAAAACYAgAAZHJzL2Rv&#10;d25yZXYueG1sUEsFBgAAAAAEAAQA9QAAAIgDAAAAAA=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78" o:spid="_x0000_s1028" style="position:absolute;left:1598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3y8UA&#10;AADcAAAADwAAAGRycy9kb3ducmV2LnhtbESPQWvDMAyF74P9B6PBbquzsXZbVreUlkJ7KTTZDxCx&#10;ZofFcoi9Nt2vnw6F3iTe03uf5ssxdOpEQ2ojG3ieFKCIm2hbdga+6u3TO6iUkS12kcnAhRIsF/d3&#10;cyxtPPORTlV2SkI4lWjA59yXWqfGU8A0iT2xaN9xCJhlHZy2A54lPHT6pShmOmDL0uCxp7Wn5qf6&#10;DQa6j2pFezfWhzd3rA/tbjP1+z9jHh/G1SeoTGO+ma/XOyv4r4Iv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vfLxQAAANwAAAAPAAAAAAAAAAAAAAAAAJgCAABkcnMv&#10;ZG93bnJldi54bWxQSwUGAAAAAAQABAD1AAAAigMAAAAA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79" o:spid="_x0000_s1029" style="position:absolute;left:1689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6R8QA&#10;AADcAAAADwAAAGRycy9kb3ducmV2LnhtbERPyWrDMBC9F/oPYgq9JbJNSIJj2ZSCQ+ihkOXQ3ibW&#10;eGmtkbHUxPn7qhDobR5vnayYTC8uNLrOsoJ4HoEgrqzuuFFwOpazNQjnkTX2lknBjRwU+eNDhqm2&#10;V97T5eAbEULYpaig9X5IpXRVSwbd3A7EgavtaNAHODZSj3gN4aaXSRQtpcGOQ0OLA722VH0ffoyC&#10;9/2XfStrmyyW5rb93K5W8cfurNTz0/SyAeFp8v/iu3unw/xFDH/PhAt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+kfEAAAA3AAAAA8AAAAAAAAAAAAAAAAAmAIAAGRycy9k&#10;b3ducmV2LnhtbFBLBQYAAAAABAAEAPUAAACJAw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80" o:spid="_x0000_s1030" style="position:absolute;left:1488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TGsQA&#10;AADcAAAADwAAAGRycy9kb3ducmV2LnhtbERP32vCMBB+H/g/hBP2MjRVxpDaVEQYOIqIrm6vR3O2&#10;3ZpLSTLt/nsjDPZ2H9/Py1aD6cSFnG8tK5hNExDEldUt1wrK99fJAoQPyBo7y6Tglzys8tFDhqm2&#10;Vz7Q5RhqEUPYp6igCaFPpfRVQwb91PbEkTtbZzBE6GqpHV5juOnkPElepMGWY0ODPW0aqr6PP0bB&#10;rvgoXCHL2efbcNruvk7SF097pR7Hw3oJItAQ/sV/7q2O85/ncH8mX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9UxrEAAAA3AAAAA8AAAAAAAAAAAAAAAAAmAIAAGRycy9k&#10;b3ducmV2LnhtbFBLBQYAAAAABAAEAPUAAACJAwAAAAA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81" o:spid="_x0000_s1031" style="position:absolute;left:1330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YZcMA&#10;AADcAAAADwAAAGRycy9kb3ducmV2LnhtbERP30vDMBB+H+x/CDfwbUvnVKQ2HVNUKvriLD6fzdmW&#10;NZeQxLX+90YY7O0+vp9XbCcziCP50FtWsF5lIIgbq3tuFdQfT8tbECEiaxwsk4JfCrAt57MCc21H&#10;fqfjPrYihXDIUUEXo8ulDE1HBsPKOuLEfVtvMCboW6k9jincDPIyy26kwZ5TQ4eOHjpqDvsfo2BD&#10;X7v61bvx0z1XdRXfXu7rx2ulLhbT7g5EpCmexSd3pdP8qw38P5Mu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/YZcMAAADcAAAADwAAAAAAAAAAAAAAAACYAgAAZHJzL2Rv&#10;d25yZXYueG1sUEsFBgAAAAAEAAQA9QAAAIgDAAAAAA=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  <w:r w:rsidR="00E90EEF">
        <w:rPr>
          <w:noProof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28588010" wp14:editId="6635BC0E">
                <wp:simplePos x="0" y="0"/>
                <wp:positionH relativeFrom="page">
                  <wp:posOffset>8434705</wp:posOffset>
                </wp:positionH>
                <wp:positionV relativeFrom="page">
                  <wp:posOffset>8074660</wp:posOffset>
                </wp:positionV>
                <wp:extent cx="2800350" cy="1371600"/>
                <wp:effectExtent l="0" t="0" r="4445" b="2540"/>
                <wp:wrapNone/>
                <wp:docPr id="14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EEF" w:rsidRDefault="004C78E3" w:rsidP="00E90EEF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Появилось окно примерно такого вида, как изображено выше.</w:t>
                            </w:r>
                          </w:p>
                          <w:p w:rsidR="004C78E3" w:rsidRPr="004C78E3" w:rsidRDefault="004C78E3" w:rsidP="00E90EEF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В этом окне нужно будет добавить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en-US"/>
                              </w:rPr>
                              <w:t>Account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664.15pt;margin-top:635.8pt;width:220.5pt;height:108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E90EEF" w:rsidRDefault="004C78E3" w:rsidP="00E90EEF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Появилось окно примерно такого вида, как изображено выше.</w:t>
                      </w:r>
                    </w:p>
                    <w:p w:rsidR="004C78E3" w:rsidRPr="004C78E3" w:rsidRDefault="004C78E3" w:rsidP="00E90EEF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В этом окне нужно будет добавить </w:t>
                      </w: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en-US"/>
                        </w:rPr>
                        <w:t>Account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0EEF"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367C418C" wp14:editId="57EB773E">
                <wp:simplePos x="0" y="0"/>
                <wp:positionH relativeFrom="column">
                  <wp:posOffset>13883640</wp:posOffset>
                </wp:positionH>
                <wp:positionV relativeFrom="paragraph">
                  <wp:posOffset>0</wp:posOffset>
                </wp:positionV>
                <wp:extent cx="1369695" cy="9601200"/>
                <wp:effectExtent l="5715" t="9525" r="5715" b="9525"/>
                <wp:wrapNone/>
                <wp:docPr id="14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9601200"/>
                          <a:chOff x="22224" y="360"/>
                          <a:chExt cx="2157" cy="15120"/>
                        </a:xfrm>
                      </wpg:grpSpPr>
                      <wps:wsp>
                        <wps:cNvPr id="149" name="Freeform 83"/>
                        <wps:cNvSpPr>
                          <a:spLocks/>
                        </wps:cNvSpPr>
                        <wps:spPr bwMode="auto">
                          <a:xfrm>
                            <a:off x="22224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84"/>
                        <wps:cNvSpPr>
                          <a:spLocks/>
                        </wps:cNvSpPr>
                        <wps:spPr bwMode="auto">
                          <a:xfrm>
                            <a:off x="22579" y="360"/>
                            <a:ext cx="1601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85"/>
                        <wps:cNvSpPr>
                          <a:spLocks/>
                        </wps:cNvSpPr>
                        <wps:spPr bwMode="auto">
                          <a:xfrm>
                            <a:off x="22756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6"/>
                        <wps:cNvSpPr>
                          <a:spLocks/>
                        </wps:cNvSpPr>
                        <wps:spPr bwMode="auto">
                          <a:xfrm>
                            <a:off x="22555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7"/>
                        <wps:cNvSpPr>
                          <a:spLocks/>
                        </wps:cNvSpPr>
                        <wps:spPr bwMode="auto">
                          <a:xfrm>
                            <a:off x="22397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093.2pt;margin-top:0;width:107.85pt;height:756pt;z-index:251690496" coordorigin="22224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">
                <v:shape id="Freeform 83" o:spid="_x0000_s1027" style="position:absolute;left:22224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U97wA&#10;AADcAAAADwAAAGRycy9kb3ducmV2LnhtbERPzQrCMAy+C75DieBNO0VEp1VEFLw6B17jGrfhms61&#10;6nx7Kwje8vH9ZrluTSWe1LjSsoLRMAJBnFldcq4gPe0HMxDOI2usLJOCNzlYr7qdJcbavvhIz8Tn&#10;IoSwi1FB4X0dS+myggy6oa2JA3e1jUEfYJNL3eArhJtKjqNoKg2WHBoKrGlbUHZLHkbBOdcXN43Q&#10;T6RNE51ed8novlOq32s3CxCeWv8X/9wHHeZP5vB9Jl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xdT3vAAAANwAAAAPAAAAAAAAAAAAAAAAAJgCAABkcnMvZG93bnJldi54&#10;bWxQSwUGAAAAAAQABAD1AAAAgQMAAAAA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84" o:spid="_x0000_s1028" style="position:absolute;left:22579;top:360;width:1601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rJccA&#10;AADcAAAADwAAAGRycy9kb3ducmV2LnhtbESPQWvCQBCF74L/YRmhN93UopXUVSQgtAepTVvxOM1O&#10;k2B2Ns1uNf77zkHobYb35r1vluveNepMXag9G7ifJKCIC29rLg18vG/HC1AhIltsPJOBKwVYr4aD&#10;JabWX/iNznkslYRwSNFAFWObah2KihyGiW+JRfv2ncMoa1dq2+FFwl2jp0ky1w5rloYKW8oqKk75&#10;rzPwoq/zx8/XfPGwyX76r91xf5hmpTF3o37zBCpSH//Nt+tnK/gzwZdnZAK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EqyXHAAAA3AAAAA8AAAAAAAAAAAAAAAAAmAIAAGRy&#10;cy9kb3ducmV2LnhtbFBLBQYAAAAABAAEAPUAAACMAwAAAAA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85" o:spid="_x0000_s1029" style="position:absolute;left:22756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C4sEA&#10;AADcAAAADwAAAGRycy9kb3ducmV2LnhtbERPTWsCMRC9C/0PYQQvpSZqW8rWKCIoXl1rz+Nmulnc&#10;TLabqKu/3hQK3ubxPmc671wtztSGyrOG0VCBIC68qbjU8LVbvXyACBHZYO2ZNFwpwHz21JtiZvyF&#10;t3TOYylSCIcMNdgYm0zKUFhyGIa+IU7cj28dxgTbUpoWLync1XKs1Lt0WHFqsNjQ0lJxzE9Ow37/&#10;PJHfv+owsea1UAeK6/xmtB70u8UniEhdfIj/3RuT5r+N4O+ZdIG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VAuLBAAAA3AAAAA8AAAAAAAAAAAAAAAAAmAIAAGRycy9kb3du&#10;cmV2LnhtbFBLBQYAAAAABAAEAPUAAACGAwAAAAA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86" o:spid="_x0000_s1030" style="position:absolute;left:22555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ZpcQA&#10;AADcAAAADwAAAGRycy9kb3ducmV2LnhtbERP22rCQBB9L/Qflin0rdkYUCR1ldgLLQWVpv2AaXaa&#10;DWZn0+wa4993BcG3OZzrLFajbcVAvW8cK5gkKQjiyumGawXfX68PcxA+IGtsHZOCE3lYLW9vFphr&#10;d+RPGspQixjCPkcFJoQul9JXhiz6xHXEkft1vcUQYV9L3eMxhttWZmk6kxYbjg0GO3oyVO3Lg1Xw&#10;8TM1L9UmQ1c8l8Xfdrc+DG9rpe7vxuIRRKAxXMUX97uO86cZn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bGaXEAAAA3AAAAA8AAAAAAAAAAAAAAAAAmAIAAGRycy9k&#10;b3ducmV2LnhtbFBLBQYAAAAABAAEAPUAAACJAwAAAAA=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87" o:spid="_x0000_s1031" style="position:absolute;left:22397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LA8EA&#10;AADcAAAADwAAAGRycy9kb3ducmV2LnhtbERP22oCMRB9F/yHMELfNKuilq1RRHCV+qT1A4bNdHfb&#10;zWRJspf+vSkU+jaHc53tfjC16Mj5yrKC+SwBQZxbXXGh4PFxmr6C8AFZY22ZFPyQh/1uPNpiqm3P&#10;N+ruoRAxhH2KCsoQmlRKn5dk0M9sQxy5T+sMhghdIbXDPoabWi6SZC0NVhwbSmzoWFL+fW+NgvdL&#10;suENPVyL/pYds/x8+LqelXqZDIc3EIGG8C/+c190nL9awu8z8QK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SwPBAAAA3AAAAA8AAAAAAAAAAAAAAAAAmAIAAGRycy9kb3du&#10;cmV2LnhtbFBLBQYAAAAABAAEAPUAAACGAwAAAAA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</v:group>
            </w:pict>
          </mc:Fallback>
        </mc:AlternateContent>
      </w:r>
    </w:p>
    <w:p w:rsidR="00EC370C" w:rsidRDefault="0065283E">
      <w:pPr>
        <w:rPr>
          <w:lang w:bidi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5F81F3E1" wp14:editId="1775E0F9">
                <wp:simplePos x="0" y="0"/>
                <wp:positionH relativeFrom="column">
                  <wp:posOffset>14036040</wp:posOffset>
                </wp:positionH>
                <wp:positionV relativeFrom="paragraph">
                  <wp:posOffset>7810</wp:posOffset>
                </wp:positionV>
                <wp:extent cx="1369695" cy="9601200"/>
                <wp:effectExtent l="0" t="0" r="0" b="19050"/>
                <wp:wrapNone/>
                <wp:docPr id="2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9601200"/>
                          <a:chOff x="22224" y="360"/>
                          <a:chExt cx="2157" cy="15120"/>
                        </a:xfrm>
                      </wpg:grpSpPr>
                      <wps:wsp>
                        <wps:cNvPr id="27" name="Freeform 83"/>
                        <wps:cNvSpPr>
                          <a:spLocks/>
                        </wps:cNvSpPr>
                        <wps:spPr bwMode="auto">
                          <a:xfrm>
                            <a:off x="22224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4"/>
                        <wps:cNvSpPr>
                          <a:spLocks/>
                        </wps:cNvSpPr>
                        <wps:spPr bwMode="auto">
                          <a:xfrm>
                            <a:off x="22579" y="360"/>
                            <a:ext cx="1601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5"/>
                        <wps:cNvSpPr>
                          <a:spLocks/>
                        </wps:cNvSpPr>
                        <wps:spPr bwMode="auto">
                          <a:xfrm>
                            <a:off x="22756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6"/>
                        <wps:cNvSpPr>
                          <a:spLocks/>
                        </wps:cNvSpPr>
                        <wps:spPr bwMode="auto">
                          <a:xfrm>
                            <a:off x="22555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7"/>
                        <wps:cNvSpPr>
                          <a:spLocks/>
                        </wps:cNvSpPr>
                        <wps:spPr bwMode="auto">
                          <a:xfrm>
                            <a:off x="22397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105.2pt;margin-top:.6pt;width:107.85pt;height:756pt;z-index:251730432" coordorigin="22224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">
                <v:shape id="Freeform 83" o:spid="_x0000_s1027" style="position:absolute;left:22224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nNL0A&#10;AADbAAAADwAAAGRycy9kb3ducmV2LnhtbESPwQrCMBBE74L/EFbwpqkiKtUoIgperQWva7O2xWZT&#10;m6j1740geBxm5g2zXLemEk9qXGlZwWgYgSDOrC45V5Ce9oM5COeRNVaWScGbHKxX3c4SY21ffKRn&#10;4nMRIOxiVFB4X8dSuqwgg25oa+LgXW1j0AfZ5FI3+ApwU8lxFE2lwZLDQoE1bQvKbsnDKDjn+uKm&#10;EfqJtGmi0+suGd13SvV77WYBwlPr/+Ff+6AVjGfw/RJ+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fTnNL0AAADbAAAADwAAAAAAAAAAAAAAAACYAgAAZHJzL2Rvd25yZXYu&#10;eG1sUEsFBgAAAAAEAAQA9QAAAIID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84" o:spid="_x0000_s1028" style="position:absolute;left:22579;top:360;width:1601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f1MIA&#10;AADbAAAADwAAAGRycy9kb3ducmV2LnhtbERPy4rCMBTdC/5DuII7TaeCSjWKFAZ0ITN2Hri8Nte2&#10;THPTaaLWvzcLweXhvJfrztTiSq2rLCt4G0cgiHOrKy4UfH+9j+YgnEfWWFsmBXdysF71e0tMtL3x&#10;ga6ZL0QIYZeggtL7JpHS5SUZdGPbEAfubFuDPsC2kLrFWwg3tYyjaCoNVhwaSmwoLSn/yy5GwU7e&#10;p7Ofj2w+2aT/3Wl//PyN00Kp4aDbLEB46vxL/HRvtYI4jA1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l/UwgAAANsAAAAPAAAAAAAAAAAAAAAAAJgCAABkcnMvZG93&#10;bnJldi54bWxQSwUGAAAAAAQABAD1AAAAhwMAAAAA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85" o:spid="_x0000_s1029" style="position:absolute;left:22756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N8MMA&#10;AADbAAAADwAAAGRycy9kb3ducmV2LnhtbESPT2sCMRTE74LfIbyCl1ITtYjdGkUKiteuf87Pzetm&#10;6eZl3aS6+umbQsHjMDO/YebLztXiQm2oPGsYDRUI4sKbiksN+936ZQYiRGSDtWfScKMAy0W/N8fM&#10;+Ct/0iWPpUgQDhlqsDE2mZShsOQwDH1DnLwv3zqMSbalNC1eE9zVcqzUVDqsOC1YbOjDUvGd/zgN&#10;h8PzRB7P6jSx5rVQJ4qb/G60Hjx1q3cQkbr4CP+3t0bD+A3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qN8MMAAADbAAAADwAAAAAAAAAAAAAAAACYAgAAZHJzL2Rv&#10;d25yZXYueG1sUEsFBgAAAAAEAAQA9QAAAIgD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86" o:spid="_x0000_s1030" style="position:absolute;left:22555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RgMIA&#10;AADbAAAADwAAAGRycy9kb3ducmV2LnhtbERP3WrCMBS+F/YO4Qx2p+kcyuiMUv9QBB3r9gBnzVlT&#10;1pzUJtbu7ZcLwcuP73+26G0tOmp95VjB8ygBQVw4XXGp4OtzO3wF4QOyxtoxKfgjD4v5w2CGqXZX&#10;/qAuD6WIIexTVGBCaFIpfWHIoh+5hjhyP661GCJsS6lbvMZwW8txkkylxYpjg8GGVoaK3/xiFRy+&#10;J2ZTHMfosnWenU/vy0u3Wyr19NhnbyAC9eEuvrn3WsFLXB+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dGAwgAAANsAAAAPAAAAAAAAAAAAAAAAAJgCAABkcnMvZG93&#10;bnJldi54bWxQSwUGAAAAAAQABAD1AAAAhwM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87" o:spid="_x0000_s1031" style="position:absolute;left:22397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XMsMA&#10;AADbAAAADwAAAGRycy9kb3ducmV2LnhtbESPwWrDMBBE74X+g9hCbo2cBJrWtRxCIHZoT0nzAYu1&#10;sZ1YKyMptvv3VaHQ4zAzb5hsM5lODOR8a1nBYp6AIK6sbrlWcP7aP7+C8AFZY2eZFHyTh03++JBh&#10;qu3IRxpOoRYRwj5FBU0IfSqlrxoy6Oe2J47exTqDIUpXS+1wjHDTyWWSvEiDLceFBnvaNVTdTnej&#10;4OOQrHlNZ3dHfyx2RVVur5+lUrOnafsOItAU/sN/7YNWsHqD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iXMsMAAADbAAAADwAAAAAAAAAAAAAAAACYAgAAZHJzL2Rv&#10;d25yZXYueG1sUEsFBgAAAAAEAAQA9QAAAIgDAAAAAA=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</v:group>
            </w:pict>
          </mc:Fallback>
        </mc:AlternateContent>
      </w:r>
    </w:p>
    <w:p w:rsidR="00AD2D4A" w:rsidRDefault="00AD2D4A" w:rsidP="00AD2D4A">
      <w:pPr>
        <w:rPr>
          <w:lang w:bidi="ru-RU"/>
        </w:rPr>
      </w:pPr>
    </w:p>
    <w:p w:rsidR="00AD2D4A" w:rsidRDefault="00AD2D4A" w:rsidP="00AD2D4A">
      <w:pPr>
        <w:rPr>
          <w:lang w:bidi="ru-RU"/>
        </w:rPr>
      </w:pPr>
    </w:p>
    <w:p w:rsidR="00AD2D4A" w:rsidRDefault="00AD2D4A" w:rsidP="00AD2D4A">
      <w:pPr>
        <w:ind w:left="11199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080B3408" wp14:editId="30D7BB06">
                <wp:simplePos x="0" y="0"/>
                <wp:positionH relativeFrom="page">
                  <wp:posOffset>13506895</wp:posOffset>
                </wp:positionH>
                <wp:positionV relativeFrom="page">
                  <wp:posOffset>737235</wp:posOffset>
                </wp:positionV>
                <wp:extent cx="853440" cy="701040"/>
                <wp:effectExtent l="0" t="0" r="22860" b="22860"/>
                <wp:wrapNone/>
                <wp:docPr id="1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701040"/>
                          <a:chOff x="115885723" y="105699127"/>
                          <a:chExt cx="853456" cy="700797"/>
                        </a:xfrm>
                      </wpg:grpSpPr>
                      <wps:wsp>
                        <wps:cNvPr id="172" name="Freeform 64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5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063.55pt;margin-top:58.05pt;width:67.2pt;height:55.2pt;z-index:251697664;mso-position-horizontal-relative:page;mso-position-vertical-relative:page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">
                <v:shape id="Freeform 64" o:spid="_x0000_s1027" style="position:absolute;left:1162395;top:1059004;width:4996;height:4995;visibility:visible;mso-wrap-style:square;v-text-anchor:top" coordsize="499642,49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z5MQA&#10;AADcAAAADwAAAGRycy9kb3ducmV2LnhtbERPS2vCQBC+F/oflhF6KbrRg4/UVUqxKBQPPuh5mp0m&#10;wcxsml1N7K/vFgRv8/E9Z77suFIXanzpxMBwkIAiyZwtJTdwPLz3p6B8QLFYOSEDV/KwXDw+zDG1&#10;rpUdXfYhVzFEfIoGihDqVGufFcToB64midy3axhDhE2ubYNtDOdKj5JkrBlLiQ0F1vRWUHban9nA&#10;dqh59rPiVeafP9rdb/653nyxMU+97vUFVKAu3MU398bG+ZMR/D8TL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AM+TEAAAA3AAAAA8AAAAAAAAAAAAAAAAAmAIAAGRycy9k&#10;b3ducmV2LnhtbFBLBQYAAAAABAAEAPUAAACJAwAAAAA=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reeform 65" o:spid="_x0000_s1028" style="position:absolute;left:1158857;top:1056991;width:3602;height:3601;visibility:visible;mso-wrap-style:square;v-text-anchor:top" coordsize="360189,360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Dx8MA&#10;AADcAAAADwAAAGRycy9kb3ducmV2LnhtbERPTWsCMRC9C/0PYQq91aQKtWyNIi1Sqwftag/ehs24&#10;WbqZLJuo6783QsHbPN7njKedq8WJ2lB51vDSVyCIC28qLjXstvPnNxAhIhusPZOGCwWYTh56Y8yM&#10;P/MPnfJYihTCIUMNNsYmkzIUlhyGvm+IE3fwrcOYYFtK0+I5hbtaDpR6lQ4rTg0WG/qwVPzlR6fh&#10;16q9U07O1Hr5Wey2q+H3pv7S+umxm72DiNTFu/jfvTBp/mgIt2fSB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BDx8MAAADcAAAADwAAAAAAAAAAAAAAAACYAgAAZHJzL2Rv&#10;d25yZXYueG1sUEsFBgAAAAAEAAQA9QAAAIgDAAAAAA==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5F2E9DC9" wp14:editId="1A68023C">
                <wp:simplePos x="0" y="0"/>
                <wp:positionH relativeFrom="page">
                  <wp:posOffset>1816924</wp:posOffset>
                </wp:positionH>
                <wp:positionV relativeFrom="page">
                  <wp:posOffset>558140</wp:posOffset>
                </wp:positionV>
                <wp:extent cx="4156363" cy="1751965"/>
                <wp:effectExtent l="0" t="0" r="0" b="635"/>
                <wp:wrapNone/>
                <wp:docPr id="17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3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D4A" w:rsidRPr="004D2C02" w:rsidRDefault="00AD2D4A" w:rsidP="00AD2D4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AD2D4A" w:rsidRPr="00F847BD" w:rsidRDefault="00F847BD" w:rsidP="00AD2D4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>ДОБАВЛЕНИЕ</w:t>
                            </w:r>
                            <w:r w:rsidRPr="00F847BD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ACCOUNTS</w:t>
                            </w:r>
                          </w:p>
                          <w:p w:rsidR="00AD2D4A" w:rsidRPr="004D2C02" w:rsidRDefault="00AD2D4A" w:rsidP="00AD2D4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AD2D4A" w:rsidRDefault="00F847BD" w:rsidP="00AD2D4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 w:rsidRPr="007E02CE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Name</w:t>
                            </w:r>
                            <w:r w:rsidRPr="00F847BD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и</w:t>
                            </w:r>
                            <w:r w:rsidRPr="00F847BD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E02CE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Display</w:t>
                            </w:r>
                            <w:r w:rsidRPr="0065283E">
                              <w:rPr>
                                <w:rFonts w:ascii="Arial" w:hAnsi="Arial" w:cs="Arial"/>
                                <w:color w:val="EF792F"/>
                              </w:rPr>
                              <w:t xml:space="preserve"> </w:t>
                            </w:r>
                            <w:proofErr w:type="gramStart"/>
                            <w:r w:rsidRPr="007E02CE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name</w:t>
                            </w:r>
                            <w:r w:rsidRPr="00F847BD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D2D4A" w:rsidRPr="00F847BD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пишите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произвольное слово, чтобы обозначить этот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  <w:t>Account</w:t>
                            </w:r>
                            <w:r w:rsidRPr="00F847BD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для себя.</w:t>
                            </w:r>
                          </w:p>
                          <w:p w:rsidR="00F847BD" w:rsidRDefault="00F847BD" w:rsidP="00AD2D4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7E02CE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User</w:t>
                            </w:r>
                            <w:r w:rsidRPr="00F847BD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и </w:t>
                            </w:r>
                            <w:r w:rsidRPr="007E02CE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ID</w:t>
                            </w:r>
                            <w:r w:rsidRPr="00F847BD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– Ваш «005» - номер.</w:t>
                            </w:r>
                            <w:proofErr w:type="gramEnd"/>
                          </w:p>
                          <w:p w:rsidR="00F847BD" w:rsidRPr="00F847BD" w:rsidRDefault="00F847BD" w:rsidP="00AD2D4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7E02CE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Password</w:t>
                            </w:r>
                            <w:r w:rsidRPr="00F847BD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Ваш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  <w:t>PIN</w:t>
                            </w:r>
                            <w:r w:rsidRPr="00F847BD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код к «005»-номеру.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3.05pt;margin-top:43.95pt;width:327.25pt;height:137.95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AD2D4A" w:rsidRPr="004D2C02" w:rsidRDefault="00AD2D4A" w:rsidP="00AD2D4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</w:pPr>
                    </w:p>
                    <w:p w:rsidR="00AD2D4A" w:rsidRPr="00F847BD" w:rsidRDefault="00F847BD" w:rsidP="00AD2D4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EF792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</w:rPr>
                        <w:t>ДОБАВЛЕНИЕ</w:t>
                      </w:r>
                      <w:r w:rsidRPr="00F847BD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ACCOUNTS</w:t>
                      </w:r>
                    </w:p>
                    <w:p w:rsidR="00AD2D4A" w:rsidRPr="004D2C02" w:rsidRDefault="00AD2D4A" w:rsidP="00AD2D4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</w:pPr>
                    </w:p>
                    <w:p w:rsidR="00AD2D4A" w:rsidRDefault="00F847BD" w:rsidP="00AD2D4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 w:rsidRPr="007E02CE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Name</w:t>
                      </w:r>
                      <w:r w:rsidRPr="00F847BD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и</w:t>
                      </w:r>
                      <w:r w:rsidRPr="00F847BD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 w:rsidRPr="007E02CE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 xml:space="preserve">Display </w:t>
                      </w:r>
                      <w:proofErr w:type="gramStart"/>
                      <w:r w:rsidRPr="007E02CE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name</w:t>
                      </w:r>
                      <w:r w:rsidRPr="00F847BD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 w:rsidR="00AD2D4A" w:rsidRPr="00F847BD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пишите</w:t>
                      </w:r>
                      <w:proofErr w:type="gramEnd"/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произвольное слово, чтобы обозначить этот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  <w:t>Account</w:t>
                      </w:r>
                      <w:r w:rsidRPr="00F847BD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для себя.</w:t>
                      </w:r>
                    </w:p>
                    <w:p w:rsidR="00F847BD" w:rsidRDefault="00F847BD" w:rsidP="00AD2D4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proofErr w:type="gramStart"/>
                      <w:r w:rsidRPr="007E02CE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User</w:t>
                      </w:r>
                      <w:r w:rsidRPr="00F847BD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и </w:t>
                      </w:r>
                      <w:r w:rsidRPr="007E02CE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ID</w:t>
                      </w:r>
                      <w:r w:rsidRPr="00F847BD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– Ваш «005» - номер.</w:t>
                      </w:r>
                      <w:proofErr w:type="gramEnd"/>
                    </w:p>
                    <w:p w:rsidR="00F847BD" w:rsidRPr="00F847BD" w:rsidRDefault="00F847BD" w:rsidP="00AD2D4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proofErr w:type="gramStart"/>
                      <w:r w:rsidRPr="007E02CE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Password</w:t>
                      </w:r>
                      <w:r w:rsidRPr="00F847BD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Ваш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  <w:t>PIN</w:t>
                      </w:r>
                      <w:r w:rsidRPr="00F847BD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код к «005»-номеру.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32A85F3" wp14:editId="31618010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1673860" cy="9601200"/>
                <wp:effectExtent l="0" t="0" r="0" b="0"/>
                <wp:wrapNone/>
                <wp:docPr id="1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73860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17.75pt;margin-top:17.75pt;width:131.8pt;height:75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472932,9601200;329458,9601200;0,2076017;0,0;1110593,0;472932,9601200;329458,9601200;0,2076017;0,9601200;329458,9601200" o:connectangles="0,0,0,0,0,0,0,0,0,0"/>
                <o:lock v:ext="edit" verticies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47AB5EA" wp14:editId="72A18C26">
                <wp:simplePos x="0" y="0"/>
                <wp:positionH relativeFrom="page">
                  <wp:posOffset>13134108</wp:posOffset>
                </wp:positionH>
                <wp:positionV relativeFrom="page">
                  <wp:posOffset>225631</wp:posOffset>
                </wp:positionV>
                <wp:extent cx="2180277" cy="9601200"/>
                <wp:effectExtent l="0" t="0" r="0" b="0"/>
                <wp:wrapNone/>
                <wp:docPr id="17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0277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034.2pt;margin-top:17.75pt;width:171.7pt;height:756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" path="m1181,c94,,94,,94,,148,391,323,1904,,3168v1181,,1181,,1181,l1181,xe" fillcolor="#2e3640" stroked="f" strokecolor="#212120">
                <v:shadow color="#8c8682"/>
                <v:path arrowok="t" o:connecttype="custom" o:connectlocs="2180277,0;173536,0;0,9601200;2180277,9601200;2180277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3A8A8C36" wp14:editId="7031B793">
                <wp:simplePos x="0" y="0"/>
                <wp:positionH relativeFrom="page">
                  <wp:posOffset>725805</wp:posOffset>
                </wp:positionH>
                <wp:positionV relativeFrom="page">
                  <wp:posOffset>228600</wp:posOffset>
                </wp:positionV>
                <wp:extent cx="1509395" cy="9601200"/>
                <wp:effectExtent l="11430" t="9525" r="12700" b="9525"/>
                <wp:wrapNone/>
                <wp:docPr id="1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9601200"/>
                          <a:chOff x="1143" y="360"/>
                          <a:chExt cx="2377" cy="15120"/>
                        </a:xfrm>
                      </wpg:grpSpPr>
                      <wps:wsp>
                        <wps:cNvPr id="178" name="Freeform 77"/>
                        <wps:cNvSpPr>
                          <a:spLocks/>
                        </wps:cNvSpPr>
                        <wps:spPr bwMode="auto">
                          <a:xfrm>
                            <a:off x="1143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78"/>
                        <wps:cNvSpPr>
                          <a:spLocks/>
                        </wps:cNvSpPr>
                        <wps:spPr bwMode="auto">
                          <a:xfrm>
                            <a:off x="1598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9"/>
                        <wps:cNvSpPr>
                          <a:spLocks/>
                        </wps:cNvSpPr>
                        <wps:spPr bwMode="auto">
                          <a:xfrm>
                            <a:off x="1689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80"/>
                        <wps:cNvSpPr>
                          <a:spLocks/>
                        </wps:cNvSpPr>
                        <wps:spPr bwMode="auto">
                          <a:xfrm>
                            <a:off x="1488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81"/>
                        <wps:cNvSpPr>
                          <a:spLocks/>
                        </wps:cNvSpPr>
                        <wps:spPr bwMode="auto">
                          <a:xfrm>
                            <a:off x="1330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7.15pt;margin-top:18pt;width:118.85pt;height:756pt;z-index:251699712;mso-position-horizontal-relative:page;mso-position-vertical-relative:page" coordorigin="1143,360" coordsize="237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">
                <v:shape id="Freeform 77" o:spid="_x0000_s1027" style="position:absolute;left:1143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4MYA&#10;AADcAAAADwAAAGRycy9kb3ducmV2LnhtbESPT2vCQBDF7wW/wzKCt7pRMS2pq5RCq6eCfxC8TbPT&#10;JJidjdk1Sb9951DobYb35r3frDaDq1VHbag8G5hNE1DEubcVFwZOx/fHZ1AhIlusPZOBHwqwWY8e&#10;VphZ3/OeukMslIRwyNBAGWOTaR3ykhyGqW+IRfv2rcMoa1to22Iv4a7W8yRJtcOKpaHEht5Kyq+H&#10;uzPw1d8u3WJ7OX987rpjsdW4X6apMZPx8PoCKtIQ/81/1zsr+E9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mA4MYAAADcAAAADwAAAAAAAAAAAAAAAACYAgAAZHJz&#10;L2Rvd25yZXYueG1sUEsFBgAAAAAEAAQA9QAAAIsDAAAAAA=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78" o:spid="_x0000_s1028" style="position:absolute;left:1598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U68EA&#10;AADcAAAADwAAAGRycy9kb3ducmV2LnhtbERPzYrCMBC+L/gOYQRva+qCq3aNIiuCXgRbH2BoZpNi&#10;MylN1OrTm4WFvc3H9zvLde8acaMu1J4VTMYZCOLK65qNgnO5e5+DCBFZY+OZFDwowHo1eFtirv2d&#10;T3QrohEphEOOCmyMbS5lqCw5DGPfEifux3cOY4KdkbrDewp3jfzIsk/psObUYLGlb0vVpbg6Bc2i&#10;2NDB9OVxZk7lsd5vp/bwVGo07DdfICL18V/8597rNH+2gN9n0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AlOvBAAAA3AAAAA8AAAAAAAAAAAAAAAAAmAIAAGRycy9kb3du&#10;cmV2LnhtbFBLBQYAAAAABAAEAPUAAACGAwAAAAA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79" o:spid="_x0000_s1029" style="position:absolute;left:1689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lRsYA&#10;AADcAAAADwAAAGRycy9kb3ducmV2LnhtbESPT4vCQAzF7wt+hyHC3tapIirVUURQZA+Cfw67t9iJ&#10;bXc7mdIZtX57cxC8JbyX936ZLVpXqRs1ofRsoN9LQBFn3pacGzgd118TUCEiW6w8k4EHBVjMOx8z&#10;TK2/855uh5grCeGQooEixjrVOmQFOQw9XxOLdvGNwyhrk2vb4F3CXaUHSTLSDkuWhgJrWhWU/R+u&#10;zsBu/+e/1xc/GI7cY/O7GY/7P9uzMZ/ddjkFFamNb/PremsFfyL48oxMo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jlRsYAAADcAAAADwAAAAAAAAAAAAAAAACYAgAAZHJz&#10;L2Rvd25yZXYueG1sUEsFBgAAAAAEAAQA9QAAAIsDAAAAAA=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80" o:spid="_x0000_s1030" style="position:absolute;left:1488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398MA&#10;AADcAAAADwAAAGRycy9kb3ducmV2LnhtbERPS2vCQBC+F/oflil4KWaTHopEN1KEgiVI8dnrkJ0m&#10;qdnZsLvV+O9dQfA2H99zZvPBdOJEzreWFWRJCoK4srrlWsFu+zmegPABWWNnmRRcyMO8eH6aYa7t&#10;mdd02oRaxBD2OSpoQuhzKX3VkEGf2J44cr/WGQwRulpqh+cYbjr5lqbv0mDLsaHBnhYNVcfNv1Gw&#10;Kg+lK+Uu+/ka9svV31768vVbqdHL8DEFEWgID/HdvdRx/iSD2zPxAl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Z398MAAADcAAAADwAAAAAAAAAAAAAAAACYAgAAZHJzL2Rv&#10;d25yZXYueG1sUEsFBgAAAAAEAAQA9QAAAIgD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81" o:spid="_x0000_s1031" style="position:absolute;left:1330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HZMMA&#10;AADcAAAADwAAAGRycy9kb3ducmV2LnhtbERP32vCMBB+H+x/CCfsTVMdG1KN4sY2OraXafH5bM62&#10;2FxCktn635uBsLf7+H7ecj2YTpzJh9aygukkA0FcWd1yraDcvY/nIEJE1thZJgUXCrBe3d8tMde2&#10;5x86b2MtUgiHHBU0MbpcylA1ZDBMrCNO3NF6gzFBX0vtsU/hppOzLHuWBltODQ06em2oOm1/jYJH&#10;OmzKL+/6vfsoyiJ+f76Ub09KPYyGzQJEpCH+i2/uQqf58xn8PZMu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HZMMAAADcAAAADwAAAAAAAAAAAAAAAACYAgAAZHJzL2Rv&#10;d25yZXYueG1sUEsFBgAAAAAEAAQA9QAAAIgDAAAAAA=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3E5C78F0" wp14:editId="7C9876CF">
                <wp:simplePos x="0" y="0"/>
                <wp:positionH relativeFrom="page">
                  <wp:posOffset>8434705</wp:posOffset>
                </wp:positionH>
                <wp:positionV relativeFrom="page">
                  <wp:posOffset>8074660</wp:posOffset>
                </wp:positionV>
                <wp:extent cx="2800350" cy="1371600"/>
                <wp:effectExtent l="0" t="0" r="4445" b="2540"/>
                <wp:wrapNone/>
                <wp:docPr id="18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D4A" w:rsidRPr="00F847BD" w:rsidRDefault="00F847BD" w:rsidP="00AD2D4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Прокрутим это окно ниже до </w:t>
                            </w:r>
                            <w:r w:rsidRPr="00CE50E4">
                              <w:rPr>
                                <w:rFonts w:ascii="Arial" w:hAnsi="Arial" w:cs="Arial"/>
                                <w:color w:val="EF792F"/>
                              </w:rPr>
                              <w:t>External PBX IP</w:t>
                            </w:r>
                          </w:p>
                          <w:p w:rsidR="00F847BD" w:rsidRPr="00F847BD" w:rsidRDefault="00F847BD" w:rsidP="00AD2D4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Впишем сюда адрес нашего сервера</w:t>
                            </w:r>
                            <w:r w:rsidRPr="00F847BD"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F847BD" w:rsidRPr="00CE50E4" w:rsidRDefault="00F847BD" w:rsidP="00AD2D4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  <w:r w:rsidRPr="00CE50E4">
                              <w:rPr>
                                <w:rFonts w:ascii="Arial" w:hAnsi="Arial" w:cs="Arial"/>
                                <w:color w:val="EF792F"/>
                              </w:rPr>
                              <w:t>sip.alloincognito.ru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64.15pt;margin-top:635.8pt;width:220.5pt;height:108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:rsidR="00AD2D4A" w:rsidRPr="00F847BD" w:rsidRDefault="00F847BD" w:rsidP="00AD2D4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Прокрутим это окно ниже до </w:t>
                      </w:r>
                      <w:r w:rsidRPr="00CE50E4">
                        <w:rPr>
                          <w:rFonts w:ascii="Arial" w:hAnsi="Arial" w:cs="Arial"/>
                          <w:color w:val="EF792F"/>
                        </w:rPr>
                        <w:t>External PBX IP</w:t>
                      </w:r>
                    </w:p>
                    <w:p w:rsidR="00F847BD" w:rsidRPr="00F847BD" w:rsidRDefault="00F847BD" w:rsidP="00AD2D4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Впишем сюда адрес нашего сервера</w:t>
                      </w:r>
                      <w:r w:rsidRPr="00F847BD"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:</w:t>
                      </w:r>
                    </w:p>
                    <w:p w:rsidR="00F847BD" w:rsidRPr="00CE50E4" w:rsidRDefault="00F847BD" w:rsidP="00AD2D4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</w:rPr>
                      </w:pPr>
                      <w:r w:rsidRPr="00CE50E4">
                        <w:rPr>
                          <w:rFonts w:ascii="Arial" w:hAnsi="Arial" w:cs="Arial"/>
                          <w:color w:val="EF792F"/>
                        </w:rPr>
                        <w:t>sip.alloincognito.ru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370C" w:rsidRDefault="00B56F04">
      <w:pPr>
        <w:rPr>
          <w:lang w:bidi="ru-RU"/>
        </w:rPr>
      </w:pPr>
      <w:r>
        <w:rPr>
          <w:noProof/>
        </w:rPr>
        <w:drawing>
          <wp:anchor distT="0" distB="0" distL="114300" distR="114300" simplePos="0" relativeHeight="251722240" behindDoc="0" locked="0" layoutInCell="1" allowOverlap="1" wp14:anchorId="6A84AE3F" wp14:editId="7F1D9E9E">
            <wp:simplePos x="0" y="0"/>
            <wp:positionH relativeFrom="column">
              <wp:posOffset>7952625</wp:posOffset>
            </wp:positionH>
            <wp:positionV relativeFrom="paragraph">
              <wp:posOffset>122669</wp:posOffset>
            </wp:positionV>
            <wp:extent cx="4156075" cy="6927215"/>
            <wp:effectExtent l="0" t="0" r="0" b="6985"/>
            <wp:wrapNone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1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692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70C" w:rsidRDefault="00F541A4">
      <w:pPr>
        <w:rPr>
          <w:lang w:bidi="ru-RU"/>
        </w:rPr>
      </w:pPr>
      <w:r>
        <w:rPr>
          <w:noProof/>
        </w:rPr>
        <w:drawing>
          <wp:anchor distT="0" distB="0" distL="114300" distR="114300" simplePos="0" relativeHeight="251744768" behindDoc="0" locked="0" layoutInCell="1" allowOverlap="1" wp14:anchorId="66B78941" wp14:editId="2A197BC6">
            <wp:simplePos x="0" y="0"/>
            <wp:positionH relativeFrom="column">
              <wp:posOffset>1581975</wp:posOffset>
            </wp:positionH>
            <wp:positionV relativeFrom="paragraph">
              <wp:posOffset>1212850</wp:posOffset>
            </wp:positionV>
            <wp:extent cx="4132580" cy="6887210"/>
            <wp:effectExtent l="0" t="0" r="1270" b="889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1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580" cy="688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70C">
        <w:rPr>
          <w:lang w:bidi="ru-RU"/>
        </w:rPr>
        <w:br w:type="page"/>
      </w:r>
      <w:bookmarkStart w:id="0" w:name="_GoBack"/>
      <w:bookmarkEnd w:id="0"/>
    </w:p>
    <w:p w:rsidR="00EC370C" w:rsidRDefault="00B109A5">
      <w:pPr>
        <w:rPr>
          <w:lang w:bidi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7C6AB67B" wp14:editId="24E78B8A">
                <wp:simplePos x="0" y="0"/>
                <wp:positionH relativeFrom="column">
                  <wp:posOffset>14036040</wp:posOffset>
                </wp:positionH>
                <wp:positionV relativeFrom="paragraph">
                  <wp:posOffset>-4255</wp:posOffset>
                </wp:positionV>
                <wp:extent cx="1369695" cy="9601200"/>
                <wp:effectExtent l="0" t="0" r="0" b="19050"/>
                <wp:wrapNone/>
                <wp:docPr id="4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9601200"/>
                          <a:chOff x="22224" y="360"/>
                          <a:chExt cx="2157" cy="15120"/>
                        </a:xfrm>
                      </wpg:grpSpPr>
                      <wps:wsp>
                        <wps:cNvPr id="41" name="Freeform 83"/>
                        <wps:cNvSpPr>
                          <a:spLocks/>
                        </wps:cNvSpPr>
                        <wps:spPr bwMode="auto">
                          <a:xfrm>
                            <a:off x="22224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4"/>
                        <wps:cNvSpPr>
                          <a:spLocks/>
                        </wps:cNvSpPr>
                        <wps:spPr bwMode="auto">
                          <a:xfrm>
                            <a:off x="22579" y="360"/>
                            <a:ext cx="1601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5"/>
                        <wps:cNvSpPr>
                          <a:spLocks/>
                        </wps:cNvSpPr>
                        <wps:spPr bwMode="auto">
                          <a:xfrm>
                            <a:off x="22756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6"/>
                        <wps:cNvSpPr>
                          <a:spLocks/>
                        </wps:cNvSpPr>
                        <wps:spPr bwMode="auto">
                          <a:xfrm>
                            <a:off x="22555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7"/>
                        <wps:cNvSpPr>
                          <a:spLocks/>
                        </wps:cNvSpPr>
                        <wps:spPr bwMode="auto">
                          <a:xfrm>
                            <a:off x="22397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105.2pt;margin-top:-.35pt;width:107.85pt;height:756pt;z-index:251732480" coordorigin="22224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">
                <v:shape id="Freeform 83" o:spid="_x0000_s1027" style="position:absolute;left:22224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/e70A&#10;AADbAAAADwAAAGRycy9kb3ducmV2LnhtbESPwQrCMBBE74L/EFbwpmlFRKpRRBS8Wgte12Zti82m&#10;NlHr3xtB8DjMzBtmue5MLZ7UusqygngcgSDOra64UJCd9qM5COeRNdaWScGbHKxX/d4SE21ffKRn&#10;6gsRIOwSVFB63yRSurwkg25sG+LgXW1r0AfZFlK3+ApwU8tJFM2kwYrDQokNbUvKb+nDKDgX+uJm&#10;EfqptFmqs+suje87pYaDbrMA4anz//CvfdAKpjF8v4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I4/e70AAADbAAAADwAAAAAAAAAAAAAAAACYAgAAZHJzL2Rvd25yZXYu&#10;eG1sUEsFBgAAAAAEAAQA9QAAAIID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84" o:spid="_x0000_s1028" style="position:absolute;left:22579;top:360;width:1601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NnsYA&#10;AADbAAAADwAAAGRycy9kb3ducmV2LnhtbESPT2vCQBTE7wW/w/KE3urGWFSiq0igYA+lmv7B4zP7&#10;TILZt2l2q/Hbu4LgcZiZ3zDzZWdqcaLWVZYVDAcRCOLc6ooLBd9fby9TEM4ja6wtk4ILOVguek9z&#10;TLQ985ZOmS9EgLBLUEHpfZNI6fKSDLqBbYiDd7CtQR9kW0jd4jnATS3jKBpLgxWHhRIbSkvKj9m/&#10;UfAuL+PJz2c2Ha3Sv27/sdv8xmmh1HO/W81AeOr8I3xvr7WC1xhu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mNnsYAAADbAAAADwAAAAAAAAAAAAAAAACYAgAAZHJz&#10;L2Rvd25yZXYueG1sUEsFBgAAAAAEAAQA9QAAAIsDAAAAAA=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85" o:spid="_x0000_s1029" style="position:absolute;left:22756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fusMA&#10;AADbAAAADwAAAGRycy9kb3ducmV2LnhtbESPQWsCMRSE70L/Q3gFL6JJXZGyGqUUKl67uj0/N8/N&#10;4uZlu0l121/fFAoeh5n5hllvB9eKK/Wh8azhaaZAEFfeNFxrOB7eps8gQkQ22HomDd8UYLt5GK0x&#10;N/7G73QtYi0ShEOOGmyMXS5lqCw5DDPfESfv7HuHMcm+lqbHW4K7Vs6VWkqHDacFix29WqouxZfT&#10;UJaTTH58qlNmzaJSJ4q74sdoPX4cXlYgIg3xHv5v742GRQZ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1fusMAAADbAAAADwAAAAAAAAAAAAAAAACYAgAAZHJzL2Rv&#10;d25yZXYueG1sUEsFBgAAAAAEAAQA9QAAAIgD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86" o:spid="_x0000_s1030" style="position:absolute;left:22555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6icYA&#10;AADbAAAADwAAAGRycy9kb3ducmV2LnhtbESP0WrCQBRE3wv+w3IF33SjaFtSV4lVaSm0xdgPuM3e&#10;ZoPZu2l2jenfdwtCH4eZOcMs172tRUetrxwrmE4SEMSF0xWXCj6O+/E9CB+QNdaOScEPeVivBjdL&#10;TLW78IG6PJQiQtinqMCE0KRS+sKQRT9xDXH0vlxrMUTZllK3eIlwW8tZktxKixXHBYMNPRoqTvnZ&#10;Knj5XJhd8TpDl23z7PvtfXPunjZKjYZ99gAiUB/+w9f2s1Ywv4O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I6icYAAADbAAAADwAAAAAAAAAAAAAAAACYAgAAZHJz&#10;L2Rvd25yZXYueG1sUEsFBgAAAAAEAAQA9QAAAIsDAAAAAA==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87" o:spid="_x0000_s1031" style="position:absolute;left:22397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kT8MA&#10;AADbAAAADwAAAGRycy9kb3ducmV2LnhtbESPwWrDMBBE74X+g9hCbo2cEJrWtRxCIHZoT0nzAYu1&#10;sZ1YKyMptvv3VaHQ4zAzb5hsM5lODOR8a1nBYp6AIK6sbrlWcP7aP7+C8AFZY2eZFHyTh03++JBh&#10;qu3IRxpOoRYRwj5FBU0IfSqlrxoy6Oe2J47exTqDIUpXS+1wjHDTyWWSvEiDLceFBnvaNVTdTnej&#10;4OOQrHlNZ3dHfyx2RVVur5+lUrOnafsOItAU/sN/7YNWsHqD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7kT8MAAADbAAAADwAAAAAAAAAAAAAAAACYAgAAZHJzL2Rv&#10;d25yZXYueG1sUEsFBgAAAAAEAAQA9QAAAIgDAAAAAA=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</v:group>
            </w:pict>
          </mc:Fallback>
        </mc:AlternateContent>
      </w:r>
    </w:p>
    <w:p w:rsidR="00AD2D4A" w:rsidRDefault="00AD2D4A" w:rsidP="00AD2D4A">
      <w:pPr>
        <w:rPr>
          <w:lang w:bidi="ru-RU"/>
        </w:rPr>
      </w:pPr>
    </w:p>
    <w:p w:rsidR="00AD2D4A" w:rsidRDefault="00AD2D4A" w:rsidP="00AD2D4A">
      <w:pPr>
        <w:rPr>
          <w:lang w:bidi="ru-RU"/>
        </w:rPr>
      </w:pPr>
    </w:p>
    <w:p w:rsidR="00AD2D4A" w:rsidRDefault="00AD2D4A" w:rsidP="00AD2D4A">
      <w:pPr>
        <w:ind w:left="11199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3BA93D2E" wp14:editId="669CEB98">
                <wp:simplePos x="0" y="0"/>
                <wp:positionH relativeFrom="page">
                  <wp:posOffset>13506895</wp:posOffset>
                </wp:positionH>
                <wp:positionV relativeFrom="page">
                  <wp:posOffset>737235</wp:posOffset>
                </wp:positionV>
                <wp:extent cx="853440" cy="701040"/>
                <wp:effectExtent l="0" t="0" r="22860" b="22860"/>
                <wp:wrapNone/>
                <wp:docPr id="20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701040"/>
                          <a:chOff x="115885723" y="105699127"/>
                          <a:chExt cx="853456" cy="700797"/>
                        </a:xfrm>
                      </wpg:grpSpPr>
                      <wps:wsp>
                        <wps:cNvPr id="202" name="Freeform 64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65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063.55pt;margin-top:58.05pt;width:67.2pt;height:55.2pt;z-index:251716096;mso-position-horizontal-relative:page;mso-position-vertical-relative:page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">
                <v:shape id="Freeform 64" o:spid="_x0000_s1027" style="position:absolute;left:1162395;top:1059004;width:4996;height:4995;visibility:visible;mso-wrap-style:square;v-text-anchor:top" coordsize="499642,49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h5cUA&#10;AADcAAAADwAAAGRycy9kb3ducmV2LnhtbESPQWvCQBSE7wX/w/KEXopuzKG00VVELBWKB7V4fmaf&#10;STDvbZrdmrS/visUPA4z8w0zW/Rcqyu1vnJiYDJOQJHkzlZSGPg8vI1eQPmAYrF2QgZ+yMNiPniY&#10;YWZdJzu67kOhIkR8hgbKEJpMa5+XxOjHriGJ3tm1jCHKttC2xS7CudZpkjxrxkriQokNrUrKL/tv&#10;NrCdaH79WvM6908f3e63OL5vTmzM47BfTkEF6sM9/N/eWANpksLtTDwC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yHlxQAAANwAAAAPAAAAAAAAAAAAAAAAAJgCAABkcnMv&#10;ZG93bnJldi54bWxQSwUGAAAAAAQABAD1AAAAigMAAAAA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reeform 65" o:spid="_x0000_s1028" style="position:absolute;left:1158857;top:1056991;width:3602;height:3601;visibility:visible;mso-wrap-style:square;v-text-anchor:top" coordsize="360189,360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RxsQA&#10;AADcAAAADwAAAGRycy9kb3ducmV2LnhtbESPT2sCMRTE74LfITzBmyYqlLI1ilRKtT3Ufz14e2ye&#10;m6Wbl2UTdf32piB4HGbmN8x03rpKXKgJpWcNo6ECQZx7U3Kh4bD/GLyCCBHZYOWZNNwowHzW7Uwx&#10;M/7KW7rsYiEShEOGGmyMdSZlyC05DENfEyfv5BuHMcmmkKbBa4K7So6VepEOS04LFmt6t5T/7c5O&#10;w69VR6ecXKifr2V+2H9P1pvqU+t+r128gYjUxmf40V4ZDWM1gf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DUcbEAAAA3AAAAA8AAAAAAAAAAAAAAAAAmAIAAGRycy9k&#10;b3ducmV2LnhtbFBLBQYAAAAABAAEAPUAAACJAwAAAAA=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4048" behindDoc="0" locked="0" layoutInCell="1" allowOverlap="1" wp14:anchorId="2D0716EA" wp14:editId="0406C9AE">
                <wp:simplePos x="0" y="0"/>
                <wp:positionH relativeFrom="page">
                  <wp:posOffset>1816924</wp:posOffset>
                </wp:positionH>
                <wp:positionV relativeFrom="page">
                  <wp:posOffset>558140</wp:posOffset>
                </wp:positionV>
                <wp:extent cx="4156363" cy="1751965"/>
                <wp:effectExtent l="0" t="0" r="0" b="635"/>
                <wp:wrapNone/>
                <wp:docPr id="20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3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D4A" w:rsidRPr="00CE50E4" w:rsidRDefault="00F847BD" w:rsidP="00AD2D4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>ОКОНЧАНИЕ НАСТРОЙКИ</w:t>
                            </w:r>
                          </w:p>
                          <w:p w:rsidR="00AD2D4A" w:rsidRPr="00CE50E4" w:rsidRDefault="00AD2D4A" w:rsidP="00AD2D4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:rsidR="00D86BA2" w:rsidRPr="00D86BA2" w:rsidRDefault="00D86BA2" w:rsidP="00AD2D4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Прокрутим окно ещё ниже.</w:t>
                            </w:r>
                          </w:p>
                          <w:p w:rsidR="00AD2D4A" w:rsidRPr="00D86BA2" w:rsidRDefault="00D86BA2" w:rsidP="00AD2D4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о</w:t>
                            </w:r>
                            <w:r w:rsidR="00CE50E4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сталось</w:t>
                            </w:r>
                            <w:r w:rsidR="00CE50E4" w:rsidRPr="00D86BA2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E50E4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вписать</w:t>
                            </w:r>
                            <w:r w:rsidR="00CE50E4" w:rsidRPr="00D86BA2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E50E4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имя</w:t>
                            </w:r>
                            <w:r w:rsidR="00CE50E4" w:rsidRPr="00D86BA2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E50E4" w:rsidRPr="00D86BA2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PROXY</w:t>
                            </w:r>
                            <w:r w:rsidR="00AD2D4A" w:rsidRPr="00D86BA2">
                              <w:rPr>
                                <w:rFonts w:ascii="Arial" w:hAnsi="Arial" w:cs="Arial"/>
                                <w:color w:val="EF792F"/>
                              </w:rPr>
                              <w:t xml:space="preserve"> </w:t>
                            </w:r>
                            <w:r w:rsidR="00CE50E4" w:rsidRPr="00D86BA2">
                              <w:rPr>
                                <w:rFonts w:ascii="Arial" w:hAnsi="Arial" w:cs="Arial"/>
                                <w:color w:val="EF792F"/>
                              </w:rPr>
                              <w:t xml:space="preserve"> </w:t>
                            </w:r>
                            <w:r w:rsidR="00CE50E4" w:rsidRPr="00CE50E4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тоже</w:t>
                            </w:r>
                            <w:r w:rsidR="00CE50E4" w:rsidRPr="00D86BA2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E50E4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sip</w:t>
                            </w:r>
                            <w:r w:rsidR="00CE50E4" w:rsidRPr="00D86BA2">
                              <w:rPr>
                                <w:rFonts w:ascii="Arial" w:hAnsi="Arial" w:cs="Arial"/>
                                <w:color w:val="EF792F"/>
                              </w:rPr>
                              <w:t>.</w:t>
                            </w:r>
                            <w:proofErr w:type="spellStart"/>
                            <w:r w:rsidR="00CE50E4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alloincognito</w:t>
                            </w:r>
                            <w:proofErr w:type="spellEnd"/>
                            <w:r w:rsidR="00CE50E4" w:rsidRPr="00D86BA2">
                              <w:rPr>
                                <w:rFonts w:ascii="Arial" w:hAnsi="Arial" w:cs="Arial"/>
                                <w:color w:val="EF792F"/>
                              </w:rPr>
                              <w:t>.</w:t>
                            </w:r>
                            <w:proofErr w:type="spellStart"/>
                            <w:r w:rsidR="00CE50E4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3.05pt;margin-top:43.95pt;width:327.25pt;height:137.95pt;z-index:251714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AD2D4A" w:rsidRPr="00CE50E4" w:rsidRDefault="00F847BD" w:rsidP="00AD2D4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EF792F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</w:rPr>
                        <w:t>ОКОНЧАНИЕ НАСТРОЙКИ</w:t>
                      </w:r>
                    </w:p>
                    <w:p w:rsidR="00AD2D4A" w:rsidRPr="00CE50E4" w:rsidRDefault="00AD2D4A" w:rsidP="00AD2D4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:rsidR="00D86BA2" w:rsidRPr="00D86BA2" w:rsidRDefault="00D86BA2" w:rsidP="00AD2D4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Прокрутим окно ещё ниже.</w:t>
                      </w:r>
                    </w:p>
                    <w:p w:rsidR="00AD2D4A" w:rsidRPr="00D86BA2" w:rsidRDefault="00D86BA2" w:rsidP="00AD2D4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о</w:t>
                      </w:r>
                      <w:r w:rsidR="00CE50E4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сталось</w:t>
                      </w:r>
                      <w:r w:rsidR="00CE50E4" w:rsidRPr="00D86BA2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 w:rsidR="00CE50E4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вписать</w:t>
                      </w:r>
                      <w:r w:rsidR="00CE50E4" w:rsidRPr="00D86BA2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 w:rsidR="00CE50E4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имя</w:t>
                      </w:r>
                      <w:r w:rsidR="00CE50E4" w:rsidRPr="00D86BA2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 w:rsidR="00CE50E4" w:rsidRPr="00D86BA2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PROXY</w:t>
                      </w:r>
                      <w:r w:rsidR="00AD2D4A" w:rsidRPr="00D86BA2">
                        <w:rPr>
                          <w:rFonts w:ascii="Arial" w:hAnsi="Arial" w:cs="Arial"/>
                          <w:color w:val="EF792F"/>
                        </w:rPr>
                        <w:t xml:space="preserve"> </w:t>
                      </w:r>
                      <w:r w:rsidR="00CE50E4" w:rsidRPr="00D86BA2">
                        <w:rPr>
                          <w:rFonts w:ascii="Arial" w:hAnsi="Arial" w:cs="Arial"/>
                          <w:color w:val="EF792F"/>
                        </w:rPr>
                        <w:t xml:space="preserve"> </w:t>
                      </w:r>
                      <w:r w:rsidR="00CE50E4" w:rsidRPr="00CE50E4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тоже</w:t>
                      </w:r>
                      <w:r w:rsidR="00CE50E4" w:rsidRPr="00D86BA2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 w:rsidR="00CE50E4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sip</w:t>
                      </w:r>
                      <w:r w:rsidR="00CE50E4" w:rsidRPr="00D86BA2">
                        <w:rPr>
                          <w:rFonts w:ascii="Arial" w:hAnsi="Arial" w:cs="Arial"/>
                          <w:color w:val="EF792F"/>
                        </w:rPr>
                        <w:t>.</w:t>
                      </w:r>
                      <w:proofErr w:type="spellStart"/>
                      <w:r w:rsidR="00CE50E4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alloincognito</w:t>
                      </w:r>
                      <w:proofErr w:type="spellEnd"/>
                      <w:r w:rsidR="00CE50E4" w:rsidRPr="00D86BA2">
                        <w:rPr>
                          <w:rFonts w:ascii="Arial" w:hAnsi="Arial" w:cs="Arial"/>
                          <w:color w:val="EF792F"/>
                        </w:rPr>
                        <w:t>.</w:t>
                      </w:r>
                      <w:proofErr w:type="spellStart"/>
                      <w:r w:rsidR="00CE50E4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373D44E" wp14:editId="5DA481BC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1673860" cy="9601200"/>
                <wp:effectExtent l="0" t="0" r="0" b="0"/>
                <wp:wrapNone/>
                <wp:docPr id="20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73860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17.75pt;margin-top:17.75pt;width:131.8pt;height:756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472932,9601200;329458,9601200;0,2076017;0,0;1110593,0;472932,9601200;329458,9601200;0,2076017;0,9601200;329458,9601200" o:connectangles="0,0,0,0,0,0,0,0,0,0"/>
                <o:lock v:ext="edit" verticies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B11FB7E" wp14:editId="4BE9BD5B">
                <wp:simplePos x="0" y="0"/>
                <wp:positionH relativeFrom="page">
                  <wp:posOffset>13134108</wp:posOffset>
                </wp:positionH>
                <wp:positionV relativeFrom="page">
                  <wp:posOffset>225631</wp:posOffset>
                </wp:positionV>
                <wp:extent cx="2180277" cy="9601200"/>
                <wp:effectExtent l="0" t="0" r="0" b="0"/>
                <wp:wrapNone/>
                <wp:docPr id="20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0277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034.2pt;margin-top:17.75pt;width:171.7pt;height:756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" path="m1181,c94,,94,,94,,148,391,323,1904,,3168v1181,,1181,,1181,l1181,xe" fillcolor="#2e3640" stroked="f" strokecolor="#212120">
                <v:shadow color="#8c8682"/>
                <v:path arrowok="t" o:connecttype="custom" o:connectlocs="2180277,0;173536,0;0,9601200;2180277,9601200;2180277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611228D1" wp14:editId="10B4D530">
                <wp:simplePos x="0" y="0"/>
                <wp:positionH relativeFrom="page">
                  <wp:posOffset>725805</wp:posOffset>
                </wp:positionH>
                <wp:positionV relativeFrom="page">
                  <wp:posOffset>228600</wp:posOffset>
                </wp:positionV>
                <wp:extent cx="1509395" cy="9601200"/>
                <wp:effectExtent l="11430" t="9525" r="12700" b="9525"/>
                <wp:wrapNone/>
                <wp:docPr id="20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9601200"/>
                          <a:chOff x="1143" y="360"/>
                          <a:chExt cx="2377" cy="15120"/>
                        </a:xfrm>
                      </wpg:grpSpPr>
                      <wps:wsp>
                        <wps:cNvPr id="208" name="Freeform 77"/>
                        <wps:cNvSpPr>
                          <a:spLocks/>
                        </wps:cNvSpPr>
                        <wps:spPr bwMode="auto">
                          <a:xfrm>
                            <a:off x="1143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78"/>
                        <wps:cNvSpPr>
                          <a:spLocks/>
                        </wps:cNvSpPr>
                        <wps:spPr bwMode="auto">
                          <a:xfrm>
                            <a:off x="1598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79"/>
                        <wps:cNvSpPr>
                          <a:spLocks/>
                        </wps:cNvSpPr>
                        <wps:spPr bwMode="auto">
                          <a:xfrm>
                            <a:off x="1689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0"/>
                        <wps:cNvSpPr>
                          <a:spLocks/>
                        </wps:cNvSpPr>
                        <wps:spPr bwMode="auto">
                          <a:xfrm>
                            <a:off x="1488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81"/>
                        <wps:cNvSpPr>
                          <a:spLocks/>
                        </wps:cNvSpPr>
                        <wps:spPr bwMode="auto">
                          <a:xfrm>
                            <a:off x="1330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7.15pt;margin-top:18pt;width:118.85pt;height:756pt;z-index:251718144;mso-position-horizontal-relative:page;mso-position-vertical-relative:page" coordorigin="1143,360" coordsize="237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">
                <v:shape id="Freeform 77" o:spid="_x0000_s1027" style="position:absolute;left:1143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S4cIA&#10;AADcAAAADwAAAGRycy9kb3ducmV2LnhtbERPy4rCMBTdD/gP4QruxlRlinSMMgg+VoJWBHfX5k5b&#10;prmpTWzr308WgsvDeS9WvalES40rLSuYjCMQxJnVJecKzunmcw7CeWSNlWVS8CQHq+XgY4GJth0f&#10;qT35XIQQdgkqKLyvEyldVpBBN7Y1ceB+bWPQB9jkUjfYhXBTyWkUxdJgyaGhwJrWBWV/p4dRcOvu&#10;13a2u162h32b5juJx684Vmo07H++QXjq/Vv8cu+1gmkU1oYz4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pLhwgAAANwAAAAPAAAAAAAAAAAAAAAAAJgCAABkcnMvZG93&#10;bnJldi54bWxQSwUGAAAAAAQABAD1AAAAhwMAAAAA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78" o:spid="_x0000_s1028" style="position:absolute;left:1598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G6sQA&#10;AADcAAAADwAAAGRycy9kb3ducmV2LnhtbESP3WoCMRSE7wu+QziCdzWr4N/WKNJS0BvBXR/gsDlN&#10;FjcnyybVbZ/eCIKXw8x8w6y3vWvElbpQe1YwGWcgiCuvazYKzuX3+xJEiMgaG8+k4I8CbDeDtzXm&#10;2t/4RNciGpEgHHJUYGNscylDZclhGPuWOHk/vnMYk+yM1B3eEtw1cpplc+mw5rRgsaVPS9Wl+HUK&#10;mlWxo4Ppy+PCnMpjvf+a2cO/UqNhv/sAEamPr/CzvdcKptkKHmfS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hurEAAAA3AAAAA8AAAAAAAAAAAAAAAAAmAIAAGRycy9k&#10;b3ducmV2LnhtbFBLBQYAAAAABAAEAPUAAACJAwAAAAA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79" o:spid="_x0000_s1029" style="position:absolute;left:1689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cRvcEA&#10;AADcAAAADwAAAGRycy9kb3ducmV2LnhtbERPy4rCMBTdC/5DuII7TVsGlWoUERRxMeBjobtrc22r&#10;zU1pMlr/frIQXB7Oe7ZoTSWe1LjSsoJ4GIEgzqwuOVdwOq4HExDOI2usLJOCNzlYzLudGabavnhP&#10;z4PPRQhhl6KCwvs6ldJlBRl0Q1sTB+5mG4M+wCaXusFXCDeVTKJoJA2WHBoKrGlVUPY4/BkFv/u7&#10;3a1vNvkZmffmshmP4/P2qlS/1y6nIDy1/iv+uLdaQRKH+eFMO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b3BAAAA3AAAAA8AAAAAAAAAAAAAAAAAmAIAAGRycy9kb3du&#10;cmV2LnhtbFBLBQYAAAAABAAEAPUAAACGAw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80" o:spid="_x0000_s1030" style="position:absolute;left:1488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DDMUA&#10;AADcAAAADwAAAGRycy9kb3ducmV2LnhtbESPT4vCMBTE74LfITxhL6JpPSxSjSLCgkuRZf17fTTP&#10;ttq8lCSr3W+/WRA8DjPzG2a+7Ewj7uR8bVlBOk5AEBdW11wqOOw/RlMQPiBrbCyTgl/ysFz0e3PM&#10;tH3wN913oRQRwj5DBVUIbSalLyoy6Me2JY7exTqDIUpXSu3wEeGmkZMkeZcGa44LFba0rqi47X6M&#10;gm1+yl0uD+n5sztuttej9PnwS6m3QbeagQjUhVf42d5oBZM0h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YMMxQAAANwAAAAPAAAAAAAAAAAAAAAAAJgCAABkcnMv&#10;ZG93bnJldi54bWxQSwUGAAAAAAQABAD1AAAAigMAAAAA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81" o:spid="_x0000_s1031" style="position:absolute;left:1330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zn8UA&#10;AADcAAAADwAAAGRycy9kb3ducmV2LnhtbESPQUvDQBSE74L/YXkFb+2mEUXSbksVlYherKHn1+xr&#10;Epp9u+yuTfrvu0LB4zAz3zDL9Wh6cSIfOssK5rMMBHFtdceNgurnbfoEIkRkjb1lUnCmAOvV7c0S&#10;C20H/qbTNjYiQTgUqKCN0RVShrolg2FmHXHyDtYbjEn6RmqPQ4KbXuZZ9igNdpwWWnT00lJ93P4a&#10;Bfe031Sf3g07915WZfz6eK5eH5S6m4ybBYhIY/wPX9ulVpDPc/g7k4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TOfxQAAANwAAAAPAAAAAAAAAAAAAAAAAJgCAABkcnMv&#10;ZG93bnJldi54bWxQSwUGAAAAAAQABAD1AAAAigMAAAAA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5072" behindDoc="0" locked="0" layoutInCell="1" allowOverlap="1" wp14:anchorId="04633E33" wp14:editId="6E55E0FF">
                <wp:simplePos x="0" y="0"/>
                <wp:positionH relativeFrom="page">
                  <wp:posOffset>8434705</wp:posOffset>
                </wp:positionH>
                <wp:positionV relativeFrom="page">
                  <wp:posOffset>8074660</wp:posOffset>
                </wp:positionV>
                <wp:extent cx="2800350" cy="1371600"/>
                <wp:effectExtent l="0" t="0" r="4445" b="2540"/>
                <wp:wrapNone/>
                <wp:docPr id="2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D4A" w:rsidRPr="0065283E" w:rsidRDefault="00800E9F" w:rsidP="00AD2D4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Нажимаем </w:t>
                            </w:r>
                            <w:r w:rsidRPr="00800E9F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Save</w:t>
                            </w:r>
                            <w:r w:rsidRPr="0065283E">
                              <w:rPr>
                                <w:rFonts w:ascii="Arial" w:hAnsi="Arial" w:cs="Arial"/>
                                <w:color w:val="EF792F"/>
                              </w:rPr>
                              <w:t>.</w:t>
                            </w:r>
                          </w:p>
                          <w:p w:rsidR="00800E9F" w:rsidRPr="00800E9F" w:rsidRDefault="00800E9F" w:rsidP="00AD2D4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Наша настройка завершена. Вы видите картинку с настроенным профилем.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64.15pt;margin-top:635.8pt;width:220.5pt;height:108pt;z-index:251715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:rsidR="00AD2D4A" w:rsidRDefault="00800E9F" w:rsidP="00AD2D4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Нажимаем </w:t>
                      </w:r>
                      <w:r w:rsidRPr="00800E9F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Save.</w:t>
                      </w:r>
                    </w:p>
                    <w:p w:rsidR="00800E9F" w:rsidRPr="00800E9F" w:rsidRDefault="00800E9F" w:rsidP="00AD2D4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Наша настройка завершена. Вы видите картинку с настроенным профилем.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2D4A" w:rsidRDefault="00641EAA" w:rsidP="00AD2D4A">
      <w:pPr>
        <w:rPr>
          <w:lang w:bidi="ru-RU"/>
        </w:rPr>
      </w:pPr>
      <w:r>
        <w:rPr>
          <w:noProof/>
        </w:rPr>
        <w:drawing>
          <wp:anchor distT="0" distB="0" distL="114300" distR="114300" simplePos="0" relativeHeight="251728384" behindDoc="0" locked="0" layoutInCell="1" allowOverlap="1" wp14:anchorId="6FA598DC" wp14:editId="3EE62470">
            <wp:simplePos x="0" y="0"/>
            <wp:positionH relativeFrom="column">
              <wp:posOffset>8027480</wp:posOffset>
            </wp:positionH>
            <wp:positionV relativeFrom="paragraph">
              <wp:posOffset>122555</wp:posOffset>
            </wp:positionV>
            <wp:extent cx="4168140" cy="6946900"/>
            <wp:effectExtent l="0" t="0" r="3810" b="6350"/>
            <wp:wrapNone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2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D4A" w:rsidRDefault="00F2427D">
      <w:pPr>
        <w:rPr>
          <w:lang w:bidi="ru-RU"/>
        </w:rPr>
      </w:pPr>
      <w:r>
        <w:rPr>
          <w:noProof/>
        </w:rPr>
        <w:drawing>
          <wp:anchor distT="0" distB="0" distL="114300" distR="114300" simplePos="0" relativeHeight="251723264" behindDoc="0" locked="0" layoutInCell="1" allowOverlap="1" wp14:anchorId="1E10A18D" wp14:editId="7F124EEC">
            <wp:simplePos x="0" y="0"/>
            <wp:positionH relativeFrom="column">
              <wp:posOffset>1680020</wp:posOffset>
            </wp:positionH>
            <wp:positionV relativeFrom="paragraph">
              <wp:posOffset>1142365</wp:posOffset>
            </wp:positionV>
            <wp:extent cx="4132613" cy="6887688"/>
            <wp:effectExtent l="0" t="0" r="1270" b="8890"/>
            <wp:wrapNone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1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613" cy="688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D4A">
        <w:rPr>
          <w:lang w:bidi="ru-RU"/>
        </w:rPr>
        <w:br w:type="page"/>
      </w:r>
    </w:p>
    <w:p w:rsidR="00AD2D4A" w:rsidRDefault="00B109A5" w:rsidP="00AD2D4A">
      <w:pPr>
        <w:rPr>
          <w:lang w:bidi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28A63AD7" wp14:editId="0C2C000F">
                <wp:simplePos x="0" y="0"/>
                <wp:positionH relativeFrom="column">
                  <wp:posOffset>14036040</wp:posOffset>
                </wp:positionH>
                <wp:positionV relativeFrom="paragraph">
                  <wp:posOffset>7810</wp:posOffset>
                </wp:positionV>
                <wp:extent cx="1369695" cy="9601200"/>
                <wp:effectExtent l="0" t="0" r="0" b="19050"/>
                <wp:wrapNone/>
                <wp:docPr id="6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9601200"/>
                          <a:chOff x="22224" y="360"/>
                          <a:chExt cx="2157" cy="15120"/>
                        </a:xfrm>
                      </wpg:grpSpPr>
                      <wps:wsp>
                        <wps:cNvPr id="67" name="Freeform 83"/>
                        <wps:cNvSpPr>
                          <a:spLocks/>
                        </wps:cNvSpPr>
                        <wps:spPr bwMode="auto">
                          <a:xfrm>
                            <a:off x="22224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4"/>
                        <wps:cNvSpPr>
                          <a:spLocks/>
                        </wps:cNvSpPr>
                        <wps:spPr bwMode="auto">
                          <a:xfrm>
                            <a:off x="22579" y="360"/>
                            <a:ext cx="1601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5"/>
                        <wps:cNvSpPr>
                          <a:spLocks/>
                        </wps:cNvSpPr>
                        <wps:spPr bwMode="auto">
                          <a:xfrm>
                            <a:off x="22756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6"/>
                        <wps:cNvSpPr>
                          <a:spLocks/>
                        </wps:cNvSpPr>
                        <wps:spPr bwMode="auto">
                          <a:xfrm>
                            <a:off x="22555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7"/>
                        <wps:cNvSpPr>
                          <a:spLocks/>
                        </wps:cNvSpPr>
                        <wps:spPr bwMode="auto">
                          <a:xfrm>
                            <a:off x="22397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105.2pt;margin-top:.6pt;width:107.85pt;height:756pt;z-index:251734528" coordorigin="22224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">
                <v:shape id="Freeform 83" o:spid="_x0000_s1027" style="position:absolute;left:22224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5e9MAA&#10;AADbAAAADwAAAGRycy9kb3ducmV2LnhtbESPQYvCMBSE78L+h/AWvNlUkSrVtMjiwl6tBa/P5tkW&#10;m5duE7X77zeC4HGYmW+YbT6aTtxpcK1lBfMoBkFcWd1yraA8fs/WIJxH1thZJgV/5CDPPiZbTLV9&#10;8IHuha9FgLBLUUHjfZ9K6aqGDLrI9sTBu9jBoA9yqKUe8BHgppOLOE6kwZbDQoM9fTVUXYubUXCq&#10;9dklMfqltGWhy8u+mP/ulZp+jrsNCE+jf4df7R+tIFnB80v4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5e9MAAAADbAAAADwAAAAAAAAAAAAAAAACYAgAAZHJzL2Rvd25y&#10;ZXYueG1sUEsFBgAAAAAEAAQA9QAAAIUD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84" o:spid="_x0000_s1028" style="position:absolute;left:22579;top:360;width:1601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mFMIA&#10;AADbAAAADwAAAGRycy9kb3ducmV2LnhtbERPy2rCQBTdC/2H4Rbc6USFVKKjSEDQhbSND1zeZm6T&#10;YOZOzIwa/76zKLg8nPd82Zla3Kl1lWUFo2EEgji3uuJCwWG/HkxBOI+ssbZMCp7kYLl4680x0fbB&#10;33TPfCFCCLsEFZTeN4mULi/JoBvahjhwv7Y16ANsC6lbfIRwU8txFMXSYMWhocSG0pLyS3YzCrby&#10;GX8cP7PpZJVeu5/d+es0Tgul+u/dagbCU+df4n/3RiuIw9jw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OYUwgAAANsAAAAPAAAAAAAAAAAAAAAAAJgCAABkcnMvZG93&#10;bnJldi54bWxQSwUGAAAAAAQABAD1AAAAhwMAAAAA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85" o:spid="_x0000_s1029" style="position:absolute;left:22756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0MMMA&#10;AADbAAAADwAAAGRycy9kb3ducmV2LnhtbESPQWsCMRSE70L/Q3iFXkSTVll0NUoptHjtWnt+bp6b&#10;xc3LdpPq1l/fCILHYWa+YZbr3jXiRF2oPWt4HisQxKU3NVcavrbvoxmIEJENNp5Jwx8FWK8eBkvM&#10;jT/zJ52KWIkE4ZCjBhtjm0sZSksOw9i3xMk7+M5hTLKrpOnwnOCukS9KZdJhzWnBYktvlspj8es0&#10;7HbDifz+UfuJNdNS7Sl+FBej9dNj/7oAEamP9/CtvTEasjl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A0MMMAAADbAAAADwAAAAAAAAAAAAAAAACYAgAAZHJzL2Rv&#10;d25yZXYueG1sUEsFBgAAAAAEAAQA9QAAAIgD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86" o:spid="_x0000_s1030" style="position:absolute;left:22555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oQMIA&#10;AADbAAAADwAAAGRycy9kb3ducmV2LnhtbERP3WrCMBS+F/YO4Qx2p+mE6eiMUv9QBB3r9gBnzVlT&#10;1pzUJtbu7ZcLwcuP73+26G0tOmp95VjB8ygBQVw4XXGp4OtzO3wF4QOyxtoxKfgjD4v5w2CGqXZX&#10;/qAuD6WIIexTVGBCaFIpfWHIoh+5hjhyP661GCJsS6lbvMZwW8txkkykxYpjg8GGVoaK3/xiFRy+&#10;X8ymOI7RZes8O5/el5dut1Tq6bHP3kAE6sNdfHPvtYJpXB+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2hAwgAAANsAAAAPAAAAAAAAAAAAAAAAAJgCAABkcnMvZG93&#10;bnJldi54bWxQSwUGAAAAAAQABAD1AAAAhwM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87" o:spid="_x0000_s1031" style="position:absolute;left:22397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i9MEA&#10;AADbAAAADwAAAGRycy9kb3ducmV2LnhtbESPzarCMBSE94LvEI5wd5rq4vZSjSKCP+hK7QMcmmNb&#10;bU5KErW+vRGEuxxm5htmtuhMIx7kfG1ZwXiUgCAurK65VJCf18M/ED4ga2wsk4IXeVjM+70ZZto+&#10;+UiPUyhFhLDPUEEVQptJ6YuKDPqRbYmjd7HOYIjSlVI7fEa4aeQkSX6lwZrjQoUtrSoqbqe7UbDf&#10;JSmnlLs7+uNmtSm2y+thq9TPoFtOQQTqwn/4295pBekYPl/i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0IvTBAAAA2wAAAA8AAAAAAAAAAAAAAAAAmAIAAGRycy9kb3du&#10;cmV2LnhtbFBLBQYAAAAABAAEAPUAAACGAwAAAAA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</v:group>
            </w:pict>
          </mc:Fallback>
        </mc:AlternateContent>
      </w:r>
    </w:p>
    <w:p w:rsidR="00AD2D4A" w:rsidRDefault="00AD2D4A" w:rsidP="00AD2D4A">
      <w:pPr>
        <w:rPr>
          <w:lang w:bidi="ru-RU"/>
        </w:rPr>
      </w:pPr>
    </w:p>
    <w:p w:rsidR="00AD2D4A" w:rsidRDefault="00AD2D4A" w:rsidP="00AD2D4A">
      <w:pPr>
        <w:ind w:left="11199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02290EAB" wp14:editId="7C24615A">
                <wp:simplePos x="0" y="0"/>
                <wp:positionH relativeFrom="page">
                  <wp:posOffset>13506895</wp:posOffset>
                </wp:positionH>
                <wp:positionV relativeFrom="page">
                  <wp:posOffset>737235</wp:posOffset>
                </wp:positionV>
                <wp:extent cx="853440" cy="701040"/>
                <wp:effectExtent l="0" t="0" r="22860" b="22860"/>
                <wp:wrapNone/>
                <wp:docPr id="18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701040"/>
                          <a:chOff x="115885723" y="105699127"/>
                          <a:chExt cx="853456" cy="700797"/>
                        </a:xfrm>
                      </wpg:grpSpPr>
                      <wps:wsp>
                        <wps:cNvPr id="187" name="Freeform 64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5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063.55pt;margin-top:58.05pt;width:67.2pt;height:55.2pt;z-index:251706880;mso-position-horizontal-relative:page;mso-position-vertical-relative:page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">
                <v:shape id="Freeform 64" o:spid="_x0000_s1027" style="position:absolute;left:1162395;top:1059004;width:4996;height:4995;visibility:visible;mso-wrap-style:square;v-text-anchor:top" coordsize="499642,49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gW8MA&#10;AADcAAAADwAAAGRycy9kb3ducmV2LnhtbERPTWvCQBC9F/wPywheim70UDW6SimWCuJBK57H7DQJ&#10;zcym2a1J/fXdgtDbPN7nLNcdV+pKjS+dGBiPElAkmbOl5AZO76/DGSgfUCxWTsjAD3lYr3oPS0yt&#10;a+VA12PIVQwRn6KBIoQ61dpnBTH6katJIvfhGsYQYZNr22Abw7nSkyR50oylxIYCa3opKPs8frOB&#10;/Vjz/GvDm8w/7trDLT+/bS9szKDfPS9ABerCv/ju3to4fzaFv2fiB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LgW8MAAADcAAAADwAAAAAAAAAAAAAAAACYAgAAZHJzL2Rv&#10;d25yZXYueG1sUEsFBgAAAAAEAAQA9QAAAIgDAAAAAA==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reeform 65" o:spid="_x0000_s1028" style="position:absolute;left:1158857;top:1056991;width:3602;height:3601;visibility:visible;mso-wrap-style:square;v-text-anchor:top" coordsize="360189,360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hkcYA&#10;AADcAAAADwAAAGRycy9kb3ducmV2LnhtbESPzWsCMRDF7wX/hzBCbzXRQpHVKFKRfnho68eht2Ez&#10;3SzdTJZNqut/7xyE3mZ4b977zXzZh0adqEt1ZAvjkQFFXEZXc2XhsN88TEGljOywiUwWLpRguRjc&#10;zbFw8cxfdNrlSkkIpwIt+JzbQutUegqYRrElFu0ndgGzrF2lXYdnCQ+NnhjzpAPWLA0eW3r2VP7u&#10;/oKFozffwQS9Mh/v6/Kw3z6+fTYv1t4P+9UMVKY+/5tv169O8KdCK8/IB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GhkcYAAADcAAAADwAAAAAAAAAAAAAAAACYAgAAZHJz&#10;L2Rvd25yZXYueG1sUEsFBgAAAAAEAAQA9QAAAIsDAAAAAA==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 wp14:anchorId="1AB7B27C" wp14:editId="1447021C">
                <wp:simplePos x="0" y="0"/>
                <wp:positionH relativeFrom="page">
                  <wp:posOffset>1816924</wp:posOffset>
                </wp:positionH>
                <wp:positionV relativeFrom="page">
                  <wp:posOffset>558140</wp:posOffset>
                </wp:positionV>
                <wp:extent cx="4156363" cy="1751965"/>
                <wp:effectExtent l="0" t="0" r="0" b="635"/>
                <wp:wrapNone/>
                <wp:docPr id="18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3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D4A" w:rsidRPr="004D2C02" w:rsidRDefault="00AD2D4A" w:rsidP="00AD2D4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AD2D4A" w:rsidRPr="0065283E" w:rsidRDefault="00AF3B61" w:rsidP="00AD2D4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ADVANCED</w:t>
                            </w:r>
                            <w:r w:rsidRPr="0065283E">
                              <w:rPr>
                                <w:rFonts w:ascii="Arial" w:hAnsi="Arial" w:cs="Arial"/>
                                <w:color w:val="EF792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>НАСТРОЙКИ</w:t>
                            </w:r>
                          </w:p>
                          <w:p w:rsidR="00AD2D4A" w:rsidRPr="0065283E" w:rsidRDefault="00AD2D4A" w:rsidP="00AD2D4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:rsidR="00AD2D4A" w:rsidRDefault="00AF3B61" w:rsidP="00AD2D4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Если</w:t>
                            </w:r>
                            <w:r w:rsidRPr="00AF3B61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опуститься</w:t>
                            </w:r>
                            <w:r w:rsidRPr="00AF3B61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ниже</w:t>
                            </w:r>
                            <w:r w:rsidRPr="00AF3B61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в</w:t>
                            </w:r>
                            <w:r w:rsidRPr="00AF3B61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предыдущем</w:t>
                            </w:r>
                            <w:r w:rsidRPr="00AF3B61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меню</w:t>
                            </w:r>
                            <w:r w:rsidRPr="00AF3B61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будет</w:t>
                            </w:r>
                            <w:r w:rsidRPr="00AF3B61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кнопка</w:t>
                            </w:r>
                            <w:r w:rsidRPr="00AF3B61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F3B61">
                              <w:rPr>
                                <w:rFonts w:ascii="Arial" w:hAnsi="Arial" w:cs="Arial"/>
                                <w:color w:val="EF792F"/>
                              </w:rPr>
                              <w:t>Advanced</w:t>
                            </w:r>
                            <w:r w:rsidRPr="00AF3B61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Нажмем на неё и получим следующее окно.</w:t>
                            </w:r>
                            <w:r w:rsidR="00AD2D4A" w:rsidRPr="00AF3B61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AF3B61" w:rsidRPr="00AF3B61" w:rsidRDefault="00AF3B61" w:rsidP="00AD2D4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В этом окне нажмем кнопку </w:t>
                            </w:r>
                            <w:r w:rsidRPr="00AF3B61">
                              <w:rPr>
                                <w:rFonts w:ascii="Arial" w:hAnsi="Arial" w:cs="Arial"/>
                                <w:color w:val="EF792F"/>
                              </w:rPr>
                              <w:t xml:space="preserve">DTMF </w:t>
                            </w:r>
                            <w:proofErr w:type="spellStart"/>
                            <w:r w:rsidRPr="00AF3B61">
                              <w:rPr>
                                <w:rFonts w:ascii="Arial" w:hAnsi="Arial" w:cs="Arial"/>
                                <w:color w:val="EF792F"/>
                              </w:rPr>
                              <w:t>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h</w:t>
                            </w:r>
                            <w:proofErr w:type="spellStart"/>
                            <w:r w:rsidRPr="00AF3B61">
                              <w:rPr>
                                <w:rFonts w:ascii="Arial" w:hAnsi="Arial" w:cs="Arial"/>
                                <w:color w:val="EF792F"/>
                              </w:rPr>
                              <w:t>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3.05pt;margin-top:43.95pt;width:327.25pt;height:137.95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AD2D4A" w:rsidRPr="004D2C02" w:rsidRDefault="00AD2D4A" w:rsidP="00AD2D4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</w:pPr>
                    </w:p>
                    <w:p w:rsidR="00AD2D4A" w:rsidRPr="004D2C02" w:rsidRDefault="00AF3B61" w:rsidP="00AD2D4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EF792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 xml:space="preserve">ADVANCED </w:t>
                      </w:r>
                      <w:r>
                        <w:rPr>
                          <w:rFonts w:ascii="Arial" w:hAnsi="Arial" w:cs="Arial"/>
                          <w:color w:val="EF792F"/>
                        </w:rPr>
                        <w:t>НАСТРОЙКИ</w:t>
                      </w:r>
                    </w:p>
                    <w:p w:rsidR="00AD2D4A" w:rsidRPr="004D2C02" w:rsidRDefault="00AD2D4A" w:rsidP="00AD2D4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</w:pPr>
                    </w:p>
                    <w:p w:rsidR="00AD2D4A" w:rsidRDefault="00AF3B61" w:rsidP="00AD2D4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Если</w:t>
                      </w:r>
                      <w:r w:rsidRPr="00AF3B61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опуститься</w:t>
                      </w:r>
                      <w:r w:rsidRPr="00AF3B61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ниже</w:t>
                      </w:r>
                      <w:r w:rsidRPr="00AF3B61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в</w:t>
                      </w:r>
                      <w:r w:rsidRPr="00AF3B61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предыдущем</w:t>
                      </w:r>
                      <w:r w:rsidRPr="00AF3B61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меню</w:t>
                      </w:r>
                      <w:r w:rsidRPr="00AF3B61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будет</w:t>
                      </w:r>
                      <w:r w:rsidRPr="00AF3B61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кнопка</w:t>
                      </w:r>
                      <w:r w:rsidRPr="00AF3B61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 w:rsidRPr="00AF3B61">
                        <w:rPr>
                          <w:rFonts w:ascii="Arial" w:hAnsi="Arial" w:cs="Arial"/>
                          <w:color w:val="EF792F"/>
                        </w:rPr>
                        <w:t>Advanced</w:t>
                      </w:r>
                      <w:r w:rsidRPr="00AF3B61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Нажмем на неё и получим следующее окно.</w:t>
                      </w:r>
                      <w:r w:rsidR="00AD2D4A" w:rsidRPr="00AF3B61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</w:p>
                    <w:p w:rsidR="00AF3B61" w:rsidRPr="00AF3B61" w:rsidRDefault="00AF3B61" w:rsidP="00AD2D4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В этом окне нажмем кнопку </w:t>
                      </w:r>
                      <w:r w:rsidRPr="00AF3B61">
                        <w:rPr>
                          <w:rFonts w:ascii="Arial" w:hAnsi="Arial" w:cs="Arial"/>
                          <w:color w:val="EF792F"/>
                        </w:rPr>
                        <w:t xml:space="preserve">DTMF </w:t>
                      </w:r>
                      <w:proofErr w:type="spellStart"/>
                      <w:r w:rsidRPr="00AF3B61">
                        <w:rPr>
                          <w:rFonts w:ascii="Arial" w:hAnsi="Arial" w:cs="Arial"/>
                          <w:color w:val="EF792F"/>
                        </w:rPr>
                        <w:t>Met</w:t>
                      </w:r>
                      <w:proofErr w:type="spellEnd"/>
                      <w:r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h</w:t>
                      </w:r>
                      <w:proofErr w:type="spellStart"/>
                      <w:r w:rsidRPr="00AF3B61">
                        <w:rPr>
                          <w:rFonts w:ascii="Arial" w:hAnsi="Arial" w:cs="Arial"/>
                          <w:color w:val="EF792F"/>
                        </w:rPr>
                        <w:t>od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328B575" wp14:editId="4BC5EF58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1673860" cy="9601200"/>
                <wp:effectExtent l="0" t="0" r="0" b="0"/>
                <wp:wrapNone/>
                <wp:docPr id="19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73860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17.75pt;margin-top:17.75pt;width:131.8pt;height:756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472932,9601200;329458,9601200;0,2076017;0,0;1110593,0;472932,9601200;329458,9601200;0,2076017;0,9601200;329458,9601200" o:connectangles="0,0,0,0,0,0,0,0,0,0"/>
                <o:lock v:ext="edit" verticies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37BD266" wp14:editId="40434BDA">
                <wp:simplePos x="0" y="0"/>
                <wp:positionH relativeFrom="page">
                  <wp:posOffset>13134108</wp:posOffset>
                </wp:positionH>
                <wp:positionV relativeFrom="page">
                  <wp:posOffset>225631</wp:posOffset>
                </wp:positionV>
                <wp:extent cx="2180277" cy="9601200"/>
                <wp:effectExtent l="0" t="0" r="0" b="0"/>
                <wp:wrapNone/>
                <wp:docPr id="19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0277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034.2pt;margin-top:17.75pt;width:171.7pt;height:756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" path="m1181,c94,,94,,94,,148,391,323,1904,,3168v1181,,1181,,1181,l1181,xe" fillcolor="#2e3640" stroked="f" strokecolor="#212120">
                <v:shadow color="#8c8682"/>
                <v:path arrowok="t" o:connecttype="custom" o:connectlocs="2180277,0;173536,0;0,9601200;2180277,9601200;2180277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70C1B7E5" wp14:editId="52B8B3E4">
                <wp:simplePos x="0" y="0"/>
                <wp:positionH relativeFrom="page">
                  <wp:posOffset>725805</wp:posOffset>
                </wp:positionH>
                <wp:positionV relativeFrom="page">
                  <wp:posOffset>228600</wp:posOffset>
                </wp:positionV>
                <wp:extent cx="1509395" cy="9601200"/>
                <wp:effectExtent l="11430" t="9525" r="12700" b="9525"/>
                <wp:wrapNone/>
                <wp:docPr id="19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9601200"/>
                          <a:chOff x="1143" y="360"/>
                          <a:chExt cx="2377" cy="15120"/>
                        </a:xfrm>
                      </wpg:grpSpPr>
                      <wps:wsp>
                        <wps:cNvPr id="193" name="Freeform 77"/>
                        <wps:cNvSpPr>
                          <a:spLocks/>
                        </wps:cNvSpPr>
                        <wps:spPr bwMode="auto">
                          <a:xfrm>
                            <a:off x="1143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78"/>
                        <wps:cNvSpPr>
                          <a:spLocks/>
                        </wps:cNvSpPr>
                        <wps:spPr bwMode="auto">
                          <a:xfrm>
                            <a:off x="1598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79"/>
                        <wps:cNvSpPr>
                          <a:spLocks/>
                        </wps:cNvSpPr>
                        <wps:spPr bwMode="auto">
                          <a:xfrm>
                            <a:off x="1689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80"/>
                        <wps:cNvSpPr>
                          <a:spLocks/>
                        </wps:cNvSpPr>
                        <wps:spPr bwMode="auto">
                          <a:xfrm>
                            <a:off x="1488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81"/>
                        <wps:cNvSpPr>
                          <a:spLocks/>
                        </wps:cNvSpPr>
                        <wps:spPr bwMode="auto">
                          <a:xfrm>
                            <a:off x="1330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7.15pt;margin-top:18pt;width:118.85pt;height:756pt;z-index:251708928;mso-position-horizontal-relative:page;mso-position-vertical-relative:page" coordorigin="1143,360" coordsize="237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">
                <v:shape id="Freeform 77" o:spid="_x0000_s1027" style="position:absolute;left:1143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0a8MA&#10;AADcAAAADwAAAGRycy9kb3ducmV2LnhtbERPTWvCQBC9F/oflil4qxsVg8ZspBRaPRXUUvA2Zsck&#10;mJ2N2TWJ/75bKHibx/ucdD2YWnTUusqygsk4AkGcW11xoeD78PG6AOE8ssbaMim4k4N19vyUYqJt&#10;zzvq9r4QIYRdggpK75tESpeXZNCNbUMcuLNtDfoA20LqFvsQbmo5jaJYGqw4NJTY0HtJ+WV/MwpO&#10;/fXYzTbHn8+vbXcoNhJ38zhWavQyvK1AeBr8Q/zv3uowfzmD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H0a8MAAADcAAAADwAAAAAAAAAAAAAAAACYAgAAZHJzL2Rv&#10;d25yZXYueG1sUEsFBgAAAAAEAAQA9QAAAIgDAAAAAA=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78" o:spid="_x0000_s1028" style="position:absolute;left:1598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dj8IA&#10;AADcAAAADwAAAGRycy9kb3ducmV2LnhtbERPzWoCMRC+F3yHMIK3mlWs1dUoUinoRXC3DzBsxmRx&#10;M1k2qa59+qZQ8DYf3++st71rxI26UHtWMBlnIIgrr2s2Cr7Kz9cFiBCRNTaeScGDAmw3g5c15trf&#10;+Uy3IhqRQjjkqMDG2OZShsqSwzD2LXHiLr5zGBPsjNQd3lO4a+Q0y+bSYc2pwWJLH5aqa/HtFDTL&#10;YkdH05end3MuT/Vh/2aPP0qNhv1uBSJSH5/if/dBp/nLGfw9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d2PwgAAANwAAAAPAAAAAAAAAAAAAAAAAJgCAABkcnMvZG93&#10;bnJldi54bWxQSwUGAAAAAAQABAD1AAAAhwMAAAAA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79" o:spid="_x0000_s1029" style="position:absolute;left:1689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QA8IA&#10;AADcAAAADwAAAGRycy9kb3ducmV2LnhtbERPS4vCMBC+C/sfwgjeNFV8VqOIoIgHQXcPehubsa3b&#10;TEoTtf57IyzsbT6+58wWtSnEgyqXW1bQ7UQgiBOrc04V/Hyv22MQziNrLCyTghc5WMy/GjOMtX3y&#10;gR5Hn4oQwi5GBZn3ZSylSzIy6Dq2JA7c1VYGfYBVKnWFzxBuCtmLoqE0mHNoyLCkVUbJ7/FuFOwP&#10;N7tbX22vPzSvzXkzGnVP24tSrWa9nILwVPt/8Z97q8P8yQA+z4QL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tADwgAAANwAAAAPAAAAAAAAAAAAAAAAAJgCAABkcnMvZG93&#10;bnJldi54bWxQSwUGAAAAAAQABAD1AAAAhwMAAAAA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80" o:spid="_x0000_s1030" style="position:absolute;left:1488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5XsMA&#10;AADcAAAADwAAAGRycy9kb3ducmV2LnhtbERPTWvCQBC9F/wPywheim70IBpdRYSCJYjUxvY6ZMck&#10;bXY27K4a/71bEHqbx/uc5bozjbiS87VlBeNRAoK4sLrmUkH++TacgfABWWNjmRTcycN61XtZYqrt&#10;jT/oegyliCHsU1RQhdCmUvqiIoN+ZFviyJ2tMxgidKXUDm8x3DRykiRTabDm2FBhS9uKit/jxSjY&#10;Z1+Zy2Q+/n7vTrv9z0n67PWg1KDfbRYgAnXhX/x073ScP5/C3zP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Z5XsMAAADcAAAADwAAAAAAAAAAAAAAAACYAgAAZHJzL2Rv&#10;d25yZXYueG1sUEsFBgAAAAAEAAQA9QAAAIgD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81" o:spid="_x0000_s1031" style="position:absolute;left:1330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yIcMA&#10;AADcAAAADwAAAGRycy9kb3ducmV2LnhtbERP30/CMBB+N+F/aI7EN+iQIDopBImSGXkRF5/P9dwW&#10;1mvTVjb/e2tC4tt9+X7eajOYTpzJh9aygtk0A0FcWd1yraB8f57cgQgRWWNnmRT8UIDNenS1wlzb&#10;nt/ofIy1SCEcclTQxOhyKUPVkMEwtY44cV/WG4wJ+lpqj30KN528ybJbabDl1NCgo11D1en4bRTM&#10;6XNbvnrXf7h9URbx8PJYPi2Uuh4P2wcQkYb4L764C53m3y/h75l0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TyIcMAAADcAAAADwAAAAAAAAAAAAAAAACYAgAAZHJzL2Rv&#10;d25yZXYueG1sUEsFBgAAAAAEAAQA9QAAAIgDAAAAAA=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 wp14:anchorId="12DA1AA8" wp14:editId="543D56ED">
                <wp:simplePos x="0" y="0"/>
                <wp:positionH relativeFrom="page">
                  <wp:posOffset>8434705</wp:posOffset>
                </wp:positionH>
                <wp:positionV relativeFrom="page">
                  <wp:posOffset>8074660</wp:posOffset>
                </wp:positionV>
                <wp:extent cx="2800350" cy="1371600"/>
                <wp:effectExtent l="0" t="0" r="4445" b="2540"/>
                <wp:wrapNone/>
                <wp:docPr id="19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D4A" w:rsidRPr="00855633" w:rsidRDefault="00855633" w:rsidP="00AD2D4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Требуется чтобы был выбранным </w:t>
                            </w:r>
                            <w:r w:rsidRPr="00855633">
                              <w:rPr>
                                <w:rFonts w:ascii="Arial" w:hAnsi="Arial" w:cs="Arial"/>
                                <w:color w:val="EF792F"/>
                              </w:rPr>
                              <w:t>DTMF Method</w:t>
                            </w:r>
                            <w:proofErr w:type="gramStart"/>
                            <w:r w:rsidRPr="00855633"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:</w:t>
                            </w:r>
                            <w:proofErr w:type="gramEnd"/>
                          </w:p>
                          <w:p w:rsidR="00855633" w:rsidRDefault="00855633" w:rsidP="00855633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  <w:r w:rsidRPr="00855633">
                              <w:rPr>
                                <w:rFonts w:ascii="Arial" w:hAnsi="Arial" w:cs="Arial"/>
                                <w:color w:val="EF792F"/>
                              </w:rPr>
                              <w:t>RFC-2833</w:t>
                            </w:r>
                          </w:p>
                          <w:p w:rsidR="00D33526" w:rsidRDefault="00D33526" w:rsidP="00855633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</w:pPr>
                          </w:p>
                          <w:p w:rsidR="00D33526" w:rsidRPr="00D33526" w:rsidRDefault="00D33526" w:rsidP="00D3352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 w:rsidRPr="00D33526"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Эта настройка </w:t>
                            </w:r>
                            <w:proofErr w:type="gramStart"/>
                            <w:r w:rsidRPr="00D33526"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необходима чтобы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ваш телефон работал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 в понятном режиме тональных посылок для общения с электронными АТС.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64.15pt;margin-top:635.8pt;width:220.5pt;height:108pt;z-index:251705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:rsidR="00AD2D4A" w:rsidRPr="00855633" w:rsidRDefault="00855633" w:rsidP="00AD2D4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Требуется чтобы был выбранным </w:t>
                      </w:r>
                      <w:r w:rsidRPr="00855633">
                        <w:rPr>
                          <w:rFonts w:ascii="Arial" w:hAnsi="Arial" w:cs="Arial"/>
                          <w:color w:val="EF792F"/>
                        </w:rPr>
                        <w:t>DTMF Method</w:t>
                      </w:r>
                      <w:proofErr w:type="gramStart"/>
                      <w:r w:rsidRPr="00855633"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:</w:t>
                      </w:r>
                      <w:proofErr w:type="gramEnd"/>
                    </w:p>
                    <w:p w:rsidR="00855633" w:rsidRDefault="00855633" w:rsidP="00855633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EF792F"/>
                        </w:rPr>
                      </w:pPr>
                      <w:r w:rsidRPr="00855633">
                        <w:rPr>
                          <w:rFonts w:ascii="Arial" w:hAnsi="Arial" w:cs="Arial"/>
                          <w:color w:val="EF792F"/>
                        </w:rPr>
                        <w:t>RFC-2833</w:t>
                      </w:r>
                    </w:p>
                    <w:p w:rsidR="00D33526" w:rsidRDefault="00D33526" w:rsidP="00855633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EF792F"/>
                          <w:lang w:val="en-US"/>
                        </w:rPr>
                      </w:pPr>
                    </w:p>
                    <w:p w:rsidR="00D33526" w:rsidRPr="00D33526" w:rsidRDefault="00D33526" w:rsidP="00D3352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 w:rsidRPr="00D33526"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Эта настройка </w:t>
                      </w:r>
                      <w:proofErr w:type="gramStart"/>
                      <w:r w:rsidRPr="00D33526"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необходима чтобы</w:t>
                      </w: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ваш телефон работал</w:t>
                      </w:r>
                      <w:proofErr w:type="gram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 в понятном режиме тональных посылок для общения с электронными АТС.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2D4A" w:rsidRDefault="00AD2D4A">
      <w:pPr>
        <w:rPr>
          <w:lang w:bidi="ru-RU"/>
        </w:rPr>
      </w:pPr>
    </w:p>
    <w:p w:rsidR="00AD2D4A" w:rsidRDefault="001F67D1">
      <w:pPr>
        <w:rPr>
          <w:lang w:bidi="ru-RU"/>
        </w:rPr>
      </w:pPr>
      <w:r>
        <w:rPr>
          <w:noProof/>
        </w:rPr>
        <w:drawing>
          <wp:anchor distT="0" distB="0" distL="114300" distR="114300" simplePos="0" relativeHeight="251724288" behindDoc="0" locked="0" layoutInCell="1" allowOverlap="1" wp14:anchorId="503CAF44" wp14:editId="431CB67E">
            <wp:simplePos x="0" y="0"/>
            <wp:positionH relativeFrom="column">
              <wp:posOffset>1648015</wp:posOffset>
            </wp:positionH>
            <wp:positionV relativeFrom="paragraph">
              <wp:posOffset>1335405</wp:posOffset>
            </wp:positionV>
            <wp:extent cx="4144010" cy="6906895"/>
            <wp:effectExtent l="0" t="0" r="8890" b="8255"/>
            <wp:wrapNone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2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690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312" behindDoc="0" locked="0" layoutInCell="1" allowOverlap="1" wp14:anchorId="3F91E41A" wp14:editId="5AE89B9A">
            <wp:simplePos x="0" y="0"/>
            <wp:positionH relativeFrom="column">
              <wp:posOffset>8077645</wp:posOffset>
            </wp:positionH>
            <wp:positionV relativeFrom="paragraph">
              <wp:posOffset>281940</wp:posOffset>
            </wp:positionV>
            <wp:extent cx="4153535" cy="6922770"/>
            <wp:effectExtent l="0" t="0" r="0" b="0"/>
            <wp:wrapNone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2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692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D4A">
        <w:rPr>
          <w:lang w:bidi="ru-RU"/>
        </w:rPr>
        <w:br w:type="page"/>
      </w:r>
    </w:p>
    <w:p w:rsidR="00EC370C" w:rsidRDefault="00B109A5">
      <w:pPr>
        <w:rPr>
          <w:lang w:bidi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A336020" wp14:editId="3FFB7295">
                <wp:simplePos x="0" y="0"/>
                <wp:positionH relativeFrom="column">
                  <wp:posOffset>13879195</wp:posOffset>
                </wp:positionH>
                <wp:positionV relativeFrom="paragraph">
                  <wp:posOffset>-15685</wp:posOffset>
                </wp:positionV>
                <wp:extent cx="1369695" cy="9613265"/>
                <wp:effectExtent l="0" t="0" r="0" b="26035"/>
                <wp:wrapNone/>
                <wp:docPr id="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9613265"/>
                          <a:chOff x="22224" y="341"/>
                          <a:chExt cx="2157" cy="15139"/>
                        </a:xfrm>
                      </wpg:grpSpPr>
                      <wps:wsp>
                        <wps:cNvPr id="14" name="Freeform 83"/>
                        <wps:cNvSpPr>
                          <a:spLocks/>
                        </wps:cNvSpPr>
                        <wps:spPr bwMode="auto">
                          <a:xfrm>
                            <a:off x="22224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4"/>
                        <wps:cNvSpPr>
                          <a:spLocks/>
                        </wps:cNvSpPr>
                        <wps:spPr bwMode="auto">
                          <a:xfrm>
                            <a:off x="22579" y="360"/>
                            <a:ext cx="1601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5"/>
                        <wps:cNvSpPr>
                          <a:spLocks/>
                        </wps:cNvSpPr>
                        <wps:spPr bwMode="auto">
                          <a:xfrm>
                            <a:off x="22756" y="341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6"/>
                        <wps:cNvSpPr>
                          <a:spLocks/>
                        </wps:cNvSpPr>
                        <wps:spPr bwMode="auto">
                          <a:xfrm>
                            <a:off x="22555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7"/>
                        <wps:cNvSpPr>
                          <a:spLocks/>
                        </wps:cNvSpPr>
                        <wps:spPr bwMode="auto">
                          <a:xfrm>
                            <a:off x="22397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092.85pt;margin-top:-1.25pt;width:107.85pt;height:756.95pt;z-index:251678208" coordorigin="22224,341" coordsize="2157,1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">
                <v:shape id="Freeform 83" o:spid="_x0000_s1027" style="position:absolute;left:22224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z/rsA&#10;AADbAAAADwAAAGRycy9kb3ducmV2LnhtbERPzQrCMAy+C75DieDNdYqITKuIKHh1DrzGNW7DNZ1r&#10;1fn2VhC85eP7zXLdmVo8qXWVZQXjKAZBnFtdcaEgO+1HcxDOI2usLZOCNzlYr/q9JSbavvhIz9QX&#10;IoSwS1BB6X2TSOnykgy6yDbEgbva1qAPsC2kbvEVwk0tJ3E8kwYrDg0lNrQtKb+lD6PgXOiLm8Xo&#10;p9Jmqc6uu3R83yk1HHSbBQhPnf+Lf+6DDvOn8P0lHCB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dKs/67AAAA2wAAAA8AAAAAAAAAAAAAAAAAmAIAAGRycy9kb3ducmV2Lnht&#10;bFBLBQYAAAAABAAEAPUAAACAAwAAAAA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84" o:spid="_x0000_s1028" style="position:absolute;left:22579;top:360;width:1601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698QA&#10;AADbAAAADwAAAGRycy9kb3ducmV2LnhtbERPTWvCQBC9C/0PyxR6000tWkldRQJCexA1rdLjmB2T&#10;0OxszK4m+ffdgtDbPN7nzJedqcSNGldaVvA8ikAQZ1aXnCv4+lwPZyCcR9ZYWSYFPTlYLh4Gc4y1&#10;bXlPt9TnIoSwi1FB4X0dS+myggy6ka2JA3e2jUEfYJNL3WAbwk0lx1E0lQZLDg0F1pQUlP2kV6Pg&#10;Q/bT18M2nb2skkt32nzvjuMkV+rpsVu9gfDU+X/x3f2uw/wJ/P0SD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OvfEAAAA2wAAAA8AAAAAAAAAAAAAAAAAmAIAAGRycy9k&#10;b3ducmV2LnhtbFBLBQYAAAAABAAEAPUAAACJAwAAAAA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85" o:spid="_x0000_s1029" style="position:absolute;left:22756;top:341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TP8AA&#10;AADbAAAADwAAAGRycy9kb3ducmV2LnhtbERP32vCMBB+F/Y/hBv4IjZRh4zaKCIovq6bez6bW1PW&#10;XGoTtdtfvwwGe7uP7+cVm8G14kZ9aDxrmGUKBHHlTcO1hrfX/fQZRIjIBlvPpOGLAmzWD6MCc+Pv&#10;/EK3MtYihXDIUYONsculDJUlhyHzHXHiPnzvMCbY19L0eE/hrpVzpZbSYcOpwWJHO0vVZ3l1Gk6n&#10;yUK+X9R5Yc1Tpc4UD+W30Xr8OGxXICIN8V/85z6aNH8J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nTP8AAAADbAAAADwAAAAAAAAAAAAAAAACYAgAAZHJzL2Rvd25y&#10;ZXYueG1sUEsFBgAAAAAEAAQA9QAAAIUD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86" o:spid="_x0000_s1030" style="position:absolute;left:22555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VlMMA&#10;AADbAAAADwAAAGRycy9kb3ducmV2LnhtbERP3WrCMBS+H+wdwhnsbqYT3EY1Sp2OieDE6gMcm7Om&#10;rDmpTaz17c1gsLvz8f2eyay3teio9ZVjBc+DBARx4XTFpYLD/uPpDYQPyBprx6TgSh5m0/u7Caba&#10;XXhHXR5KEUPYp6jAhNCkUvrCkEU/cA1x5L5dazFE2JZSt3iJ4baWwyR5kRYrjg0GG3o3VPzkZ6tg&#10;fRyZZbEZossWeXb62s7P3edcqceHPhuDCNSHf/Gfe6Xj/Ff4/S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EVlMMAAADbAAAADwAAAAAAAAAAAAAAAACYAgAAZHJzL2Rv&#10;d25yZXYueG1sUEsFBgAAAAAEAAQA9QAAAIgDAAAAAA==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87" o:spid="_x0000_s1031" style="position:absolute;left:22397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uycIA&#10;AADbAAAADwAAAGRycy9kb3ducmV2LnhtbESPzY7CMAyE70i8Q2SkvUHKHhZUCAgh8aPlxM8DWI1p&#10;C41TJQG6b78+IHGzNeOZz/Nl5xr1pBBrzwbGowwUceFtzaWBy3kznIKKCdli45kM/FGE5aLfm2Nu&#10;/YuP9DylUkkIxxwNVCm1udaxqMhhHPmWWLSrDw6TrKHUNuBLwl2jv7PsRzusWRoqbGldUXE/PZyB&#10;33024QldwgPjcbveFrvV7bAz5mvQrWagEnXpY35f763gC6z8IgP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0W7JwgAAANsAAAAPAAAAAAAAAAAAAAAAAJgCAABkcnMvZG93&#10;bnJldi54bWxQSwUGAAAAAAQABAD1AAAAhwMAAAAA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</v:group>
            </w:pict>
          </mc:Fallback>
        </mc:AlternateContent>
      </w:r>
    </w:p>
    <w:p w:rsidR="00EC370C" w:rsidRDefault="00EC370C">
      <w:pPr>
        <w:rPr>
          <w:lang w:bidi="ru-RU"/>
        </w:rPr>
      </w:pPr>
    </w:p>
    <w:p w:rsidR="00E90EEF" w:rsidRDefault="00E90EEF">
      <w:pPr>
        <w:rPr>
          <w:lang w:bidi="ru-RU"/>
        </w:rPr>
      </w:pPr>
    </w:p>
    <w:p w:rsidR="00C81C35" w:rsidRDefault="001F67D1" w:rsidP="00956174">
      <w:pPr>
        <w:ind w:left="11199" w:firstLine="720"/>
      </w:pPr>
      <w:r>
        <w:rPr>
          <w:noProof/>
        </w:rPr>
        <w:drawing>
          <wp:anchor distT="0" distB="0" distL="114300" distR="114300" simplePos="0" relativeHeight="251727360" behindDoc="0" locked="0" layoutInCell="1" allowOverlap="1" wp14:anchorId="240BE67E" wp14:editId="7796415E">
            <wp:simplePos x="0" y="0"/>
            <wp:positionH relativeFrom="column">
              <wp:posOffset>1652715</wp:posOffset>
            </wp:positionH>
            <wp:positionV relativeFrom="paragraph">
              <wp:posOffset>1642745</wp:posOffset>
            </wp:positionV>
            <wp:extent cx="4153535" cy="6922770"/>
            <wp:effectExtent l="0" t="0" r="0" b="0"/>
            <wp:wrapNone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2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692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EAA">
        <w:rPr>
          <w:noProof/>
        </w:rPr>
        <w:drawing>
          <wp:anchor distT="0" distB="0" distL="114300" distR="114300" simplePos="0" relativeHeight="251726336" behindDoc="0" locked="0" layoutInCell="1" allowOverlap="1" wp14:anchorId="3452E177" wp14:editId="6AA055E3">
            <wp:simplePos x="0" y="0"/>
            <wp:positionH relativeFrom="column">
              <wp:posOffset>8192580</wp:posOffset>
            </wp:positionH>
            <wp:positionV relativeFrom="paragraph">
              <wp:posOffset>358775</wp:posOffset>
            </wp:positionV>
            <wp:extent cx="4132580" cy="6887210"/>
            <wp:effectExtent l="0" t="0" r="1270" b="8890"/>
            <wp:wrapNone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1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580" cy="688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70C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8E79904" wp14:editId="47E61CE6">
                <wp:simplePos x="0" y="0"/>
                <wp:positionH relativeFrom="page">
                  <wp:posOffset>13506895</wp:posOffset>
                </wp:positionH>
                <wp:positionV relativeFrom="page">
                  <wp:posOffset>737235</wp:posOffset>
                </wp:positionV>
                <wp:extent cx="853440" cy="701040"/>
                <wp:effectExtent l="0" t="0" r="22860" b="2286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701040"/>
                          <a:chOff x="115885723" y="105699127"/>
                          <a:chExt cx="853456" cy="700797"/>
                        </a:xfrm>
                      </wpg:grpSpPr>
                      <wps:wsp>
                        <wps:cNvPr id="20" name="Freeform 64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5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063.55pt;margin-top:58.05pt;width:67.2pt;height:55.2pt;z-index:251671040;mso-position-horizontal-relative:page;mso-position-vertical-relative:page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">
                <v:shape id="Freeform 64" o:spid="_x0000_s1027" style="position:absolute;left:1162395;top:1059004;width:4996;height:4995;visibility:visible;mso-wrap-style:square;v-text-anchor:top" coordsize="499642,49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7qzcIA&#10;AADbAAAADwAAAGRycy9kb3ducmV2LnhtbERPS2vCQBC+C/0PyxS8iG70IDW6SimWCtKDDzyP2TEJ&#10;ZmbT7NbE/vpuoeBtPr7nLFYdV+pGjS+dGBiPElAkmbOl5AaOh/fhCygfUCxWTsjAnTyslk+9BabW&#10;tbKj2z7kKoaIT9FAEUKdau2zghj9yNUkkbu4hjFE2OTaNtjGcK70JEmmmrGU2FBgTW8FZdf9Nxv4&#10;HGuefa15nfnBtt395KePzZmN6T93r3NQgbrwEP+7NzbOn8LfL/E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urNwgAAANsAAAAPAAAAAAAAAAAAAAAAAJgCAABkcnMvZG93&#10;bnJldi54bWxQSwUGAAAAAAQABAD1AAAAhwMAAAAA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reeform 65" o:spid="_x0000_s1028" style="position:absolute;left:1158857;top:1056991;width:3602;height:3601;visibility:visible;mso-wrap-style:square;v-text-anchor:top" coordsize="360189,360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GPsIA&#10;AADbAAAADwAAAGRycy9kb3ducmV2LnhtbERPTWsCMRC9C/6HMEJvNbGFVrZGEUuprQftqgdvw2bc&#10;LG4myybq9t+bQsHbPN7nTGadq8WF2lB51jAaKhDEhTcVlxp224/HMYgQkQ3WnknDLwWYTfu9CWbG&#10;X/mHLnksRQrhkKEGG2OTSRkKSw7D0DfEiTv61mFMsC2lafGawl0tn5R6kQ4rTg0WG1pYKk752WnY&#10;W3Vwysm5Wn+/F7vt6vlrU39q/TDo5m8gInXxLv53L02a/wp/v6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8Y+wgAAANsAAAAPAAAAAAAAAAAAAAAAAJgCAABkcnMvZG93&#10;bnJldi54bWxQSwUGAAAAAAQABAD1AAAAhwMAAAAA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56174"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DD9F092" wp14:editId="6CEED632">
                <wp:simplePos x="0" y="0"/>
                <wp:positionH relativeFrom="page">
                  <wp:posOffset>1816924</wp:posOffset>
                </wp:positionH>
                <wp:positionV relativeFrom="page">
                  <wp:posOffset>558140</wp:posOffset>
                </wp:positionV>
                <wp:extent cx="4156363" cy="1751965"/>
                <wp:effectExtent l="0" t="0" r="0" b="635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3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C35" w:rsidRPr="004D2C02" w:rsidRDefault="00D33526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 xml:space="preserve">INTEGRATION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>НАСТРОЙКИ</w:t>
                            </w:r>
                          </w:p>
                          <w:p w:rsidR="00C81C35" w:rsidRPr="004D2C02" w:rsidRDefault="00C81C3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C81C35" w:rsidRDefault="00D33526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Сразу под меню </w:t>
                            </w:r>
                            <w:r w:rsidRPr="00D33526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Advanced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находится кнопка </w:t>
                            </w:r>
                            <w:r w:rsidRPr="00D33526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Integration.</w:t>
                            </w:r>
                            <w:r w:rsidR="00C81C35" w:rsidRPr="004D2C02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  <w:p w:rsidR="00D33526" w:rsidRPr="00A55AF5" w:rsidRDefault="00D33526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Здесь мы можем позволить </w:t>
                            </w:r>
                            <w:r w:rsidR="00A55AF5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телефону работать в сети мобильного 3</w:t>
                            </w:r>
                            <w:r w:rsidR="00A55AF5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  <w:t>G</w:t>
                            </w:r>
                            <w:r w:rsidR="00A55AF5" w:rsidRPr="00A55AF5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55AF5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–</w:t>
                            </w:r>
                            <w:r w:rsidR="00A55AF5" w:rsidRPr="00A55AF5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55AF5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интернета. Поставьте птичку напротив </w:t>
                            </w:r>
                            <w:r w:rsidR="00A55AF5" w:rsidRPr="00A55AF5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Enable 3G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3.05pt;margin-top:43.95pt;width:327.25pt;height:137.9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C81C35" w:rsidRPr="004D2C02" w:rsidRDefault="00D33526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EF792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 xml:space="preserve">INTEGRATION </w:t>
                      </w:r>
                      <w:r>
                        <w:rPr>
                          <w:rFonts w:ascii="Arial" w:hAnsi="Arial" w:cs="Arial"/>
                          <w:color w:val="EF792F"/>
                        </w:rPr>
                        <w:t>НАСТРОЙКИ</w:t>
                      </w:r>
                    </w:p>
                    <w:p w:rsidR="00C81C35" w:rsidRPr="004D2C02" w:rsidRDefault="00C81C3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</w:pPr>
                    </w:p>
                    <w:p w:rsidR="00C81C35" w:rsidRDefault="00D33526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Сразу под меню </w:t>
                      </w:r>
                      <w:r w:rsidRPr="00D33526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Advanced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находится кнопка </w:t>
                      </w:r>
                      <w:r w:rsidRPr="00D33526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Integration.</w:t>
                      </w:r>
                      <w:r w:rsidR="00C81C35" w:rsidRPr="004D2C02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  <w:p w:rsidR="00D33526" w:rsidRPr="00A55AF5" w:rsidRDefault="00D33526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Здесь мы можем позволить </w:t>
                      </w:r>
                      <w:r w:rsidR="00A55AF5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телефону работать в сети мобильного 3</w:t>
                      </w:r>
                      <w:r w:rsidR="00A55AF5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  <w:t>G</w:t>
                      </w:r>
                      <w:r w:rsidR="00A55AF5" w:rsidRPr="00A55AF5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 w:rsidR="00A55AF5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–</w:t>
                      </w:r>
                      <w:r w:rsidR="00A55AF5" w:rsidRPr="00A55AF5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 w:rsidR="00A55AF5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интернета. Поставьте птичку напротив </w:t>
                      </w:r>
                      <w:r w:rsidR="00A55AF5" w:rsidRPr="00A55AF5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Enable 3G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5024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89E1C6" wp14:editId="4BA7397A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1673860" cy="9601200"/>
                <wp:effectExtent l="0" t="0" r="0" b="0"/>
                <wp:wrapNone/>
                <wp:docPr id="3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73860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17.75pt;margin-top:17.75pt;width:131.8pt;height:75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472932,9601200;329458,9601200;0,2076017;0,0;1110593,0;472932,9601200;329458,9601200;0,2076017;0,9601200;329458,9601200" o:connectangles="0,0,0,0,0,0,0,0,0,0"/>
                <o:lock v:ext="edit" verticies="t"/>
                <w10:wrap anchorx="page" anchory="page"/>
              </v:shape>
            </w:pict>
          </mc:Fallback>
        </mc:AlternateContent>
      </w:r>
      <w:r w:rsidR="003C502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54E146" wp14:editId="7853201B">
                <wp:simplePos x="0" y="0"/>
                <wp:positionH relativeFrom="page">
                  <wp:posOffset>13134108</wp:posOffset>
                </wp:positionH>
                <wp:positionV relativeFrom="page">
                  <wp:posOffset>225631</wp:posOffset>
                </wp:positionV>
                <wp:extent cx="2180277" cy="9601200"/>
                <wp:effectExtent l="0" t="0" r="0" b="0"/>
                <wp:wrapNone/>
                <wp:docPr id="3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0277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034.2pt;margin-top:17.75pt;width:171.7pt;height:75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" path="m1181,c94,,94,,94,,148,391,323,1904,,3168v1181,,1181,,1181,l1181,xe" fillcolor="#2e3640" stroked="f" strokecolor="#212120">
                <v:shadow color="#8c8682"/>
                <v:path arrowok="t" o:connecttype="custom" o:connectlocs="2180277,0;173536,0;0,9601200;2180277,9601200;2180277,0" o:connectangles="0,0,0,0,0"/>
                <w10:wrap anchorx="page" anchory="page"/>
              </v:shape>
            </w:pict>
          </mc:Fallback>
        </mc:AlternateContent>
      </w:r>
      <w:r w:rsidR="005143D3"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803984E" wp14:editId="2CF6C2C7">
                <wp:simplePos x="0" y="0"/>
                <wp:positionH relativeFrom="page">
                  <wp:posOffset>725805</wp:posOffset>
                </wp:positionH>
                <wp:positionV relativeFrom="page">
                  <wp:posOffset>228600</wp:posOffset>
                </wp:positionV>
                <wp:extent cx="1509395" cy="9601200"/>
                <wp:effectExtent l="11430" t="9525" r="12700" b="9525"/>
                <wp:wrapNone/>
                <wp:docPr id="3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9601200"/>
                          <a:chOff x="1143" y="360"/>
                          <a:chExt cx="2377" cy="15120"/>
                        </a:xfrm>
                      </wpg:grpSpPr>
                      <wps:wsp>
                        <wps:cNvPr id="33" name="Freeform 77"/>
                        <wps:cNvSpPr>
                          <a:spLocks/>
                        </wps:cNvSpPr>
                        <wps:spPr bwMode="auto">
                          <a:xfrm>
                            <a:off x="1143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8"/>
                        <wps:cNvSpPr>
                          <a:spLocks/>
                        </wps:cNvSpPr>
                        <wps:spPr bwMode="auto">
                          <a:xfrm>
                            <a:off x="1598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9"/>
                        <wps:cNvSpPr>
                          <a:spLocks/>
                        </wps:cNvSpPr>
                        <wps:spPr bwMode="auto">
                          <a:xfrm>
                            <a:off x="1689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0"/>
                        <wps:cNvSpPr>
                          <a:spLocks/>
                        </wps:cNvSpPr>
                        <wps:spPr bwMode="auto">
                          <a:xfrm>
                            <a:off x="1488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1"/>
                        <wps:cNvSpPr>
                          <a:spLocks/>
                        </wps:cNvSpPr>
                        <wps:spPr bwMode="auto">
                          <a:xfrm>
                            <a:off x="1330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7.15pt;margin-top:18pt;width:118.85pt;height:756pt;z-index:251677184;mso-position-horizontal-relative:page;mso-position-vertical-relative:page" coordorigin="1143,360" coordsize="237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">
                <v:shape id="Freeform 77" o:spid="_x0000_s1027" style="position:absolute;left:1143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1v8UA&#10;AADbAAAADwAAAGRycy9kb3ducmV2LnhtbESPT2vCQBTE7wW/w/KE3urGhgaJboIIrZ4K/kHw9sw+&#10;k2D2bZrdJum37xYKHoeZ+Q2zykfTiJ46V1tWMJ9FIIgLq2suFZyO7y8LEM4ja2wsk4IfcpBnk6cV&#10;ptoOvKf+4EsRIOxSVFB536ZSuqIig25mW+Lg3Wxn0AfZlVJ3OAS4aeRrFCXSYM1hocKWNhUV98O3&#10;UXAdvi59vL2cPz53/bHcSty/JYlSz9NxvQThafSP8H97pxXE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3W/xQAAANsAAAAPAAAAAAAAAAAAAAAAAJgCAABkcnMv&#10;ZG93bnJldi54bWxQSwUGAAAAAAQABAD1AAAAigMAAAAA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78" o:spid="_x0000_s1028" style="position:absolute;left:1598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VxcMA&#10;AADbAAAADwAAAGRycy9kb3ducmV2LnhtbESP3YrCMBSE7wXfIRxh7zTdX7UaRXZZ0BvB1gc4NMek&#10;bHNSmqxWn94IC3s5zMw3zHLdu0acqQu1ZwXPkwwEceV1zUbBsfwez0CEiKyx8UwKrhRgvRoOlphr&#10;f+EDnYtoRIJwyFGBjbHNpQyVJYdh4lvi5J185zAm2RmpO7wkuGvkS5Z9SIc1pwWLLX1aqn6KX6eg&#10;mRcb2pm+3E/NodzX2693u7sp9TTqNwsQkfr4H/5rb7WC1zd4fE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VxcMAAADbAAAADwAAAAAAAAAAAAAAAACYAgAAZHJzL2Rv&#10;d25yZXYueG1sUEsFBgAAAAAEAAQA9QAAAIgD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79" o:spid="_x0000_s1029" style="position:absolute;left:1689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ZQcUA&#10;AADbAAAADwAAAGRycy9kb3ducmV2LnhtbESPT4vCMBTE74LfITzBm6a6a12qUWRBkT0I/jns3t42&#10;z7bavJQmav32RhA8DjPzG2Y6b0wprlS7wrKCQT8CQZxaXXCm4LBf9r5AOI+ssbRMCu7kYD5rt6aY&#10;aHvjLV13PhMBwi5BBbn3VSKlS3My6Pq2Ig7e0dYGfZB1JnWNtwA3pRxGUSwNFhwWcqzoO6f0vLsY&#10;BZvtyf4sj3b4GZv76m81Hg9+1/9KdTvNYgLCU+Pf4Vd7rRV8jOD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5lBxQAAANsAAAAPAAAAAAAAAAAAAAAAAJgCAABkcnMv&#10;ZG93bnJldi54bWxQSwUGAAAAAAQABAD1AAAAigMAAAAA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80" o:spid="_x0000_s1030" style="position:absolute;left:1488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ObsUA&#10;AADbAAAADwAAAGRycy9kb3ducmV2LnhtbESPQWvCQBSE7wX/w/KEXopubEEkZiMiCEoQqY3t9ZF9&#10;Jmmzb8PuVtN/3xUKPQ4z8w2TrQbTiSs531pWMJsmIIgrq1uuFZRv28kChA/IGjvLpOCHPKzy0UOG&#10;qbY3fqXrKdQiQtinqKAJoU+l9FVDBv3U9sTRu1hnMETpaqkd3iLcdPI5SebSYMtxocGeNg1VX6dv&#10;o+BQvBeukOXsYz+cd4fPs/TF01Gpx/GwXoIINIT/8F97pxW8zOH+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o5uxQAAANsAAAAPAAAAAAAAAAAAAAAAAJgCAABkcnMv&#10;ZG93bnJldi54bWxQSwUGAAAAAAQABAD1AAAAigMAAAAA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81" o:spid="_x0000_s1031" style="position:absolute;left:1330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a1cQA&#10;AADbAAAADwAAAGRycy9kb3ducmV2LnhtbESPQUsDMRSE70L/Q3gFbzZbi1a2TUsrVVbai3Xx/Lp5&#10;3V26eQlJ7K7/3giCx2Hmm2GW68F04ko+tJYVTCcZCOLK6pZrBeXHy90TiBCRNXaWScE3BVivRjdL&#10;zLXt+Z2ux1iLVMIhRwVNjC6XMlQNGQwT64iTd7beYEzS11J77FO56eR9lj1Kgy2nhQYdPTdUXY5f&#10;RsGMTpty713/6V6LsoiHt225e1DqdjxsFiAiDfE//EcXOnF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2tXEAAAA2wAAAA8AAAAAAAAAAAAAAAAAmAIAAGRycy9k&#10;b3ducmV2LnhtbFBLBQYAAAAABAAEAPUAAACJAwAAAAA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  <w:r w:rsidR="005143D3"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119B08FD" wp14:editId="03B48A56">
                <wp:simplePos x="0" y="0"/>
                <wp:positionH relativeFrom="page">
                  <wp:posOffset>8434705</wp:posOffset>
                </wp:positionH>
                <wp:positionV relativeFrom="page">
                  <wp:posOffset>8074660</wp:posOffset>
                </wp:positionV>
                <wp:extent cx="2800350" cy="1371600"/>
                <wp:effectExtent l="0" t="0" r="4445" b="254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C35" w:rsidRPr="00C3724B" w:rsidRDefault="00C3724B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После каждого изменения профиля, клиент будет пытаться перерегистрироваться. На это может потребоваться до 2-х минут. Если перерегистрация не удается, то либо интернет не устойчив, либо попробуйте перегрузить приложение.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64.15pt;margin-top:635.8pt;width:220.5pt;height:108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" filled="f" fillcolor="#fffffe" stroked="f" strokecolor="#212120" insetpen="t">
                <v:textbox inset="2.88pt,2.88pt,2.88pt,2.88pt">
                  <w:txbxContent>
                    <w:p w:rsidR="00C81C35" w:rsidRPr="00C3724B" w:rsidRDefault="00C3724B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После каждого изменения профиля, клиент будет пытаться перерегистрироваться. На это может потребоваться до 2-х минут. Если перерегистрация не удается, то либо интернет не устойчив, либо попробуйте перегрузить </w:t>
                      </w: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приложение.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81C35">
      <w:pgSz w:w="24480" w:h="15840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3"/>
    <w:rsid w:val="00031BEA"/>
    <w:rsid w:val="00084567"/>
    <w:rsid w:val="000E22F9"/>
    <w:rsid w:val="001F67D1"/>
    <w:rsid w:val="0024508A"/>
    <w:rsid w:val="002E7FF8"/>
    <w:rsid w:val="002F7F79"/>
    <w:rsid w:val="00302DD4"/>
    <w:rsid w:val="00362F3B"/>
    <w:rsid w:val="003C5024"/>
    <w:rsid w:val="003F177B"/>
    <w:rsid w:val="003F64D7"/>
    <w:rsid w:val="004C78E3"/>
    <w:rsid w:val="004D2C02"/>
    <w:rsid w:val="00507CB0"/>
    <w:rsid w:val="005143D3"/>
    <w:rsid w:val="005325D6"/>
    <w:rsid w:val="005A2459"/>
    <w:rsid w:val="005A75EE"/>
    <w:rsid w:val="005B56E7"/>
    <w:rsid w:val="00641EAA"/>
    <w:rsid w:val="0065283E"/>
    <w:rsid w:val="00696626"/>
    <w:rsid w:val="006C4774"/>
    <w:rsid w:val="006D7CCD"/>
    <w:rsid w:val="007252AD"/>
    <w:rsid w:val="007321C1"/>
    <w:rsid w:val="007E02CE"/>
    <w:rsid w:val="00800E9F"/>
    <w:rsid w:val="00855633"/>
    <w:rsid w:val="00877844"/>
    <w:rsid w:val="00956174"/>
    <w:rsid w:val="00980358"/>
    <w:rsid w:val="00A21B15"/>
    <w:rsid w:val="00A55AF5"/>
    <w:rsid w:val="00AC1051"/>
    <w:rsid w:val="00AD2D4A"/>
    <w:rsid w:val="00AF3B61"/>
    <w:rsid w:val="00B109A5"/>
    <w:rsid w:val="00B159F5"/>
    <w:rsid w:val="00B56F04"/>
    <w:rsid w:val="00C3724B"/>
    <w:rsid w:val="00C631C2"/>
    <w:rsid w:val="00C81C35"/>
    <w:rsid w:val="00CA370F"/>
    <w:rsid w:val="00CE50E4"/>
    <w:rsid w:val="00D33526"/>
    <w:rsid w:val="00D74061"/>
    <w:rsid w:val="00D86BA2"/>
    <w:rsid w:val="00DC6090"/>
    <w:rsid w:val="00DD2291"/>
    <w:rsid w:val="00E90EEF"/>
    <w:rsid w:val="00EC370C"/>
    <w:rsid w:val="00F227B0"/>
    <w:rsid w:val="00F2427D"/>
    <w:rsid w:val="00F541A4"/>
    <w:rsid w:val="00F56BD6"/>
    <w:rsid w:val="00F8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1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177B"/>
    <w:rPr>
      <w:rFonts w:ascii="Tahoma" w:hAnsi="Tahoma" w:cs="Tahoma"/>
      <w:color w:val="212120"/>
      <w:kern w:val="28"/>
      <w:sz w:val="16"/>
      <w:szCs w:val="16"/>
    </w:rPr>
  </w:style>
  <w:style w:type="character" w:styleId="a5">
    <w:name w:val="Hyperlink"/>
    <w:basedOn w:val="a0"/>
    <w:rsid w:val="00084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1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177B"/>
    <w:rPr>
      <w:rFonts w:ascii="Tahoma" w:hAnsi="Tahoma" w:cs="Tahoma"/>
      <w:color w:val="212120"/>
      <w:kern w:val="28"/>
      <w:sz w:val="16"/>
      <w:szCs w:val="16"/>
    </w:rPr>
  </w:style>
  <w:style w:type="character" w:styleId="a5">
    <w:name w:val="Hyperlink"/>
    <w:basedOn w:val="a0"/>
    <w:rsid w:val="00084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x.com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www.3cx.com/" TargetMode="Externa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\AppData\Roaming\Microsoft\&#1064;&#1072;&#1073;&#1083;&#1086;&#1085;&#1099;\&#1041;&#1080;&#1079;&#1085;&#1077;&#1089;-&#1073;&#1088;&#1086;&#1096;&#1102;&#1088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Бизнес-брошюра по технологиям</Template>
  <TotalTime>107</TotalTime>
  <Pages>6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52</cp:revision>
  <dcterms:created xsi:type="dcterms:W3CDTF">2013-04-22T10:07:00Z</dcterms:created>
  <dcterms:modified xsi:type="dcterms:W3CDTF">2013-04-22T17:08:00Z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TC102579951049</vt:lpwstr>
  </property>
</Properties>
</file>